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34C" w:rsidRPr="007602D8" w:rsidRDefault="0059034C" w:rsidP="0059034C">
      <w:pPr>
        <w:rPr>
          <w:rFonts w:ascii="XCCW Joined Solid Lined 1a" w:hAnsi="XCCW Joined Solid Lined 1a"/>
          <w:u w:val="single"/>
        </w:rPr>
      </w:pPr>
      <w:r w:rsidRPr="007602D8">
        <w:rPr>
          <w:rFonts w:ascii="XCCW Joined Solid Lined 1a" w:hAnsi="XCCW Joined Solid Lined 1a"/>
          <w:u w:val="single"/>
        </w:rPr>
        <w:t>Blue group</w:t>
      </w:r>
    </w:p>
    <w:p w:rsidR="0059034C" w:rsidRPr="007602D8" w:rsidRDefault="0059034C" w:rsidP="0059034C">
      <w:pPr>
        <w:rPr>
          <w:rFonts w:ascii="XCCW Joined Solid Lined 1a" w:hAnsi="XCCW Joined Solid Lined 1a"/>
          <w:sz w:val="32"/>
        </w:rPr>
      </w:pPr>
      <w:proofErr w:type="gramStart"/>
      <w:r w:rsidRPr="007602D8">
        <w:rPr>
          <w:rFonts w:ascii="XCCW Joined Solid Lined 1a" w:hAnsi="XCCW Joined Solid Lined 1a"/>
          <w:sz w:val="32"/>
        </w:rPr>
        <w:t>property</w:t>
      </w:r>
      <w:proofErr w:type="gramEnd"/>
      <w:r w:rsidRPr="007602D8">
        <w:rPr>
          <w:rFonts w:ascii="XCCW Joined Solid Lined 1a" w:hAnsi="XCCW Joined Solid Lined 1a"/>
          <w:sz w:val="32"/>
        </w:rPr>
        <w:tab/>
        <w:t xml:space="preserve">                                          </w:t>
      </w:r>
    </w:p>
    <w:p w:rsidR="0059034C" w:rsidRPr="007602D8" w:rsidRDefault="00E93154" w:rsidP="0059034C">
      <w:pPr>
        <w:rPr>
          <w:rFonts w:ascii="XCCW Joined Solid Lined 1a" w:hAnsi="XCCW Joined Solid Lined 1a"/>
          <w:sz w:val="32"/>
        </w:rPr>
      </w:pPr>
      <w:proofErr w:type="gramStart"/>
      <w:r w:rsidRPr="007602D8">
        <w:rPr>
          <w:rFonts w:ascii="XCCW Joined Solid Lined 1a" w:hAnsi="XCCW Joined Solid Lined 1a"/>
          <w:sz w:val="32"/>
        </w:rPr>
        <w:t>p</w:t>
      </w:r>
      <w:r w:rsidR="0059034C" w:rsidRPr="007602D8">
        <w:rPr>
          <w:rFonts w:ascii="XCCW Joined Solid Lined 1a" w:hAnsi="XCCW Joined Solid Lined 1a"/>
          <w:sz w:val="32"/>
        </w:rPr>
        <w:t>erfectly</w:t>
      </w:r>
      <w:proofErr w:type="gramEnd"/>
      <w:r w:rsidR="0059034C" w:rsidRPr="007602D8">
        <w:rPr>
          <w:rFonts w:ascii="XCCW Joined Solid Lined 1a" w:hAnsi="XCCW Joined Solid Lined 1a"/>
          <w:sz w:val="32"/>
        </w:rPr>
        <w:t xml:space="preserve">                                          </w:t>
      </w:r>
    </w:p>
    <w:p w:rsidR="0059034C" w:rsidRPr="007602D8" w:rsidRDefault="0059034C" w:rsidP="0059034C">
      <w:pPr>
        <w:rPr>
          <w:rFonts w:ascii="XCCW Joined Solid Lined 1a" w:hAnsi="XCCW Joined Solid Lined 1a"/>
          <w:sz w:val="32"/>
        </w:rPr>
      </w:pPr>
      <w:proofErr w:type="gramStart"/>
      <w:r w:rsidRPr="007602D8">
        <w:rPr>
          <w:rFonts w:ascii="XCCW Joined Solid Lined 1a" w:hAnsi="XCCW Joined Solid Lined 1a"/>
          <w:sz w:val="32"/>
        </w:rPr>
        <w:t>terminate</w:t>
      </w:r>
      <w:proofErr w:type="gramEnd"/>
      <w:r w:rsidRPr="007602D8">
        <w:rPr>
          <w:rFonts w:ascii="XCCW Joined Solid Lined 1a" w:hAnsi="XCCW Joined Solid Lined 1a"/>
          <w:sz w:val="32"/>
        </w:rPr>
        <w:t xml:space="preserve">                                         </w:t>
      </w:r>
    </w:p>
    <w:p w:rsidR="0059034C" w:rsidRPr="007602D8" w:rsidRDefault="0059034C" w:rsidP="0059034C">
      <w:pPr>
        <w:rPr>
          <w:rFonts w:ascii="XCCW Joined Solid Lined 1a" w:hAnsi="XCCW Joined Solid Lined 1a"/>
          <w:sz w:val="32"/>
        </w:rPr>
      </w:pPr>
      <w:proofErr w:type="gramStart"/>
      <w:r w:rsidRPr="007602D8">
        <w:rPr>
          <w:rFonts w:ascii="XCCW Joined Solid Lined 1a" w:hAnsi="XCCW Joined Solid Lined 1a"/>
          <w:sz w:val="32"/>
        </w:rPr>
        <w:t>inverse</w:t>
      </w:r>
      <w:proofErr w:type="gramEnd"/>
      <w:r w:rsidRPr="007602D8">
        <w:rPr>
          <w:rFonts w:ascii="XCCW Joined Solid Lined 1a" w:hAnsi="XCCW Joined Solid Lined 1a"/>
          <w:sz w:val="32"/>
        </w:rPr>
        <w:t xml:space="preserve">                                           </w:t>
      </w:r>
    </w:p>
    <w:p w:rsidR="0059034C" w:rsidRPr="007602D8" w:rsidRDefault="0059034C" w:rsidP="0059034C">
      <w:pPr>
        <w:rPr>
          <w:rFonts w:ascii="XCCW Joined Solid Lined 1a" w:hAnsi="XCCW Joined Solid Lined 1a"/>
          <w:sz w:val="32"/>
        </w:rPr>
      </w:pPr>
      <w:proofErr w:type="gramStart"/>
      <w:r w:rsidRPr="007602D8">
        <w:rPr>
          <w:rFonts w:ascii="XCCW Joined Solid Lined 1a" w:hAnsi="XCCW Joined Solid Lined 1a"/>
          <w:sz w:val="32"/>
        </w:rPr>
        <w:t>convert</w:t>
      </w:r>
      <w:proofErr w:type="gramEnd"/>
      <w:r w:rsidRPr="007602D8">
        <w:rPr>
          <w:rFonts w:ascii="XCCW Joined Solid Lined 1a" w:hAnsi="XCCW Joined Solid Lined 1a"/>
          <w:sz w:val="32"/>
        </w:rPr>
        <w:t xml:space="preserve">                                           </w:t>
      </w:r>
    </w:p>
    <w:p w:rsidR="0059034C" w:rsidRPr="007602D8" w:rsidRDefault="0059034C" w:rsidP="0059034C">
      <w:pPr>
        <w:rPr>
          <w:rFonts w:ascii="XCCW Joined Solid Lined 1a" w:hAnsi="XCCW Joined Solid Lined 1a"/>
          <w:sz w:val="32"/>
        </w:rPr>
      </w:pPr>
      <w:proofErr w:type="gramStart"/>
      <w:r w:rsidRPr="007602D8">
        <w:rPr>
          <w:rFonts w:ascii="XCCW Joined Solid Lined 1a" w:hAnsi="XCCW Joined Solid Lined 1a"/>
          <w:sz w:val="32"/>
        </w:rPr>
        <w:t>serpent</w:t>
      </w:r>
      <w:proofErr w:type="gramEnd"/>
      <w:r w:rsidRPr="007602D8">
        <w:rPr>
          <w:rFonts w:ascii="XCCW Joined Solid Lined 1a" w:hAnsi="XCCW Joined Solid Lined 1a"/>
          <w:sz w:val="32"/>
        </w:rPr>
        <w:t xml:space="preserve">                                           </w:t>
      </w:r>
    </w:p>
    <w:p w:rsidR="0059034C" w:rsidRPr="007602D8" w:rsidRDefault="0059034C" w:rsidP="0059034C">
      <w:pPr>
        <w:rPr>
          <w:rFonts w:ascii="XCCW Joined Solid Lined 1a" w:hAnsi="XCCW Joined Solid Lined 1a"/>
          <w:sz w:val="32"/>
        </w:rPr>
      </w:pPr>
      <w:proofErr w:type="gramStart"/>
      <w:r w:rsidRPr="007602D8">
        <w:rPr>
          <w:rFonts w:ascii="XCCW Joined Solid Lined 1a" w:hAnsi="XCCW Joined Solid Lined 1a"/>
          <w:sz w:val="32"/>
        </w:rPr>
        <w:t>observe</w:t>
      </w:r>
      <w:proofErr w:type="gramEnd"/>
      <w:r w:rsidRPr="007602D8">
        <w:rPr>
          <w:rFonts w:ascii="XCCW Joined Solid Lined 1a" w:hAnsi="XCCW Joined Solid Lined 1a"/>
          <w:sz w:val="32"/>
        </w:rPr>
        <w:t xml:space="preserve">                                           </w:t>
      </w:r>
    </w:p>
    <w:p w:rsidR="0059034C" w:rsidRPr="007602D8" w:rsidRDefault="0059034C" w:rsidP="0059034C">
      <w:pPr>
        <w:rPr>
          <w:rFonts w:ascii="XCCW Joined Solid Lined 1a" w:hAnsi="XCCW Joined Solid Lined 1a"/>
          <w:sz w:val="32"/>
        </w:rPr>
      </w:pPr>
      <w:proofErr w:type="gramStart"/>
      <w:r w:rsidRPr="007602D8">
        <w:rPr>
          <w:rFonts w:ascii="XCCW Joined Solid Lined 1a" w:hAnsi="XCCW Joined Solid Lined 1a"/>
          <w:sz w:val="32"/>
        </w:rPr>
        <w:t>persuade</w:t>
      </w:r>
      <w:proofErr w:type="gramEnd"/>
      <w:r w:rsidRPr="007602D8">
        <w:rPr>
          <w:rFonts w:ascii="XCCW Joined Solid Lined 1a" w:hAnsi="XCCW Joined Solid Lined 1a"/>
          <w:sz w:val="32"/>
        </w:rPr>
        <w:t xml:space="preserve">                                          </w:t>
      </w:r>
    </w:p>
    <w:p w:rsidR="0059034C" w:rsidRPr="007602D8" w:rsidRDefault="0059034C" w:rsidP="0059034C">
      <w:pPr>
        <w:rPr>
          <w:rFonts w:ascii="XCCW Joined Solid Lined 1a" w:hAnsi="XCCW Joined Solid Lined 1a"/>
          <w:sz w:val="32"/>
        </w:rPr>
      </w:pPr>
      <w:proofErr w:type="gramStart"/>
      <w:r w:rsidRPr="007602D8">
        <w:rPr>
          <w:rFonts w:ascii="XCCW Joined Solid Lined 1a" w:hAnsi="XCCW Joined Solid Lined 1a"/>
          <w:sz w:val="32"/>
        </w:rPr>
        <w:t>reverse</w:t>
      </w:r>
      <w:proofErr w:type="gramEnd"/>
      <w:r w:rsidRPr="007602D8">
        <w:rPr>
          <w:rFonts w:ascii="XCCW Joined Solid Lined 1a" w:hAnsi="XCCW Joined Solid Lined 1a"/>
          <w:sz w:val="32"/>
        </w:rPr>
        <w:t xml:space="preserve">                                           </w:t>
      </w:r>
    </w:p>
    <w:p w:rsidR="00846D1C" w:rsidRPr="007602D8" w:rsidRDefault="0059034C" w:rsidP="0059034C">
      <w:pPr>
        <w:rPr>
          <w:rFonts w:ascii="XCCW Joined Solid Lined 1a" w:hAnsi="XCCW Joined Solid Lined 1a"/>
          <w:sz w:val="32"/>
        </w:rPr>
      </w:pPr>
      <w:proofErr w:type="gramStart"/>
      <w:r w:rsidRPr="007602D8">
        <w:rPr>
          <w:rFonts w:ascii="XCCW Joined Solid Lined 1a" w:hAnsi="XCCW Joined Solid Lined 1a"/>
          <w:sz w:val="32"/>
        </w:rPr>
        <w:t>prefer</w:t>
      </w:r>
      <w:proofErr w:type="gramEnd"/>
      <w:r w:rsidRPr="007602D8">
        <w:rPr>
          <w:rFonts w:ascii="XCCW Joined Solid Lined 1a" w:hAnsi="XCCW Joined Solid Lined 1a"/>
          <w:sz w:val="32"/>
        </w:rPr>
        <w:t xml:space="preserve">                                            </w:t>
      </w:r>
    </w:p>
    <w:p w:rsidR="0059034C" w:rsidRPr="007602D8" w:rsidRDefault="0059034C" w:rsidP="0059034C">
      <w:pPr>
        <w:rPr>
          <w:rFonts w:ascii="XCCW Joined Solid Lined 1a" w:hAnsi="XCCW Joined Solid Lined 1a"/>
          <w:u w:val="single"/>
        </w:rPr>
      </w:pPr>
      <w:r w:rsidRPr="007602D8">
        <w:rPr>
          <w:rFonts w:ascii="XCCW Joined Solid Lined 1a" w:hAnsi="XCCW Joined Solid Lined 1a"/>
          <w:u w:val="single"/>
        </w:rPr>
        <w:t>Blue group</w:t>
      </w:r>
    </w:p>
    <w:p w:rsidR="0059034C" w:rsidRPr="007602D8" w:rsidRDefault="0059034C" w:rsidP="0059034C">
      <w:pPr>
        <w:rPr>
          <w:rFonts w:ascii="XCCW Joined Solid Lined 1a" w:hAnsi="XCCW Joined Solid Lined 1a"/>
          <w:sz w:val="32"/>
        </w:rPr>
      </w:pPr>
      <w:proofErr w:type="gramStart"/>
      <w:r w:rsidRPr="007602D8">
        <w:rPr>
          <w:rFonts w:ascii="XCCW Joined Solid Lined 1a" w:hAnsi="XCCW Joined Solid Lined 1a"/>
          <w:sz w:val="32"/>
        </w:rPr>
        <w:t>property</w:t>
      </w:r>
      <w:proofErr w:type="gramEnd"/>
      <w:r w:rsidRPr="007602D8">
        <w:rPr>
          <w:rFonts w:ascii="XCCW Joined Solid Lined 1a" w:hAnsi="XCCW Joined Solid Lined 1a"/>
          <w:sz w:val="32"/>
        </w:rPr>
        <w:tab/>
        <w:t xml:space="preserve">                                          </w:t>
      </w:r>
    </w:p>
    <w:p w:rsidR="0059034C" w:rsidRPr="007602D8" w:rsidRDefault="0059034C" w:rsidP="0059034C">
      <w:pPr>
        <w:rPr>
          <w:rFonts w:ascii="XCCW Joined Solid Lined 1a" w:hAnsi="XCCW Joined Solid Lined 1a"/>
          <w:sz w:val="32"/>
        </w:rPr>
      </w:pPr>
      <w:r w:rsidRPr="007602D8">
        <w:rPr>
          <w:rFonts w:ascii="XCCW Joined Solid Lined 1a" w:hAnsi="XCCW Joined Solid Lined 1a"/>
          <w:sz w:val="32"/>
        </w:rPr>
        <w:t xml:space="preserve">Perfectly                                          </w:t>
      </w:r>
    </w:p>
    <w:p w:rsidR="0059034C" w:rsidRPr="007602D8" w:rsidRDefault="0059034C" w:rsidP="0059034C">
      <w:pPr>
        <w:rPr>
          <w:rFonts w:ascii="XCCW Joined Solid Lined 1a" w:hAnsi="XCCW Joined Solid Lined 1a"/>
          <w:sz w:val="32"/>
        </w:rPr>
      </w:pPr>
      <w:proofErr w:type="gramStart"/>
      <w:r w:rsidRPr="007602D8">
        <w:rPr>
          <w:rFonts w:ascii="XCCW Joined Solid Lined 1a" w:hAnsi="XCCW Joined Solid Lined 1a"/>
          <w:sz w:val="32"/>
        </w:rPr>
        <w:t>terminate</w:t>
      </w:r>
      <w:proofErr w:type="gramEnd"/>
      <w:r w:rsidRPr="007602D8">
        <w:rPr>
          <w:rFonts w:ascii="XCCW Joined Solid Lined 1a" w:hAnsi="XCCW Joined Solid Lined 1a"/>
          <w:sz w:val="32"/>
        </w:rPr>
        <w:t xml:space="preserve">                                         </w:t>
      </w:r>
    </w:p>
    <w:p w:rsidR="0059034C" w:rsidRPr="007602D8" w:rsidRDefault="0059034C" w:rsidP="0059034C">
      <w:pPr>
        <w:rPr>
          <w:rFonts w:ascii="XCCW Joined Solid Lined 1a" w:hAnsi="XCCW Joined Solid Lined 1a"/>
          <w:sz w:val="32"/>
        </w:rPr>
      </w:pPr>
      <w:proofErr w:type="gramStart"/>
      <w:r w:rsidRPr="007602D8">
        <w:rPr>
          <w:rFonts w:ascii="XCCW Joined Solid Lined 1a" w:hAnsi="XCCW Joined Solid Lined 1a"/>
          <w:sz w:val="32"/>
        </w:rPr>
        <w:t>inverse</w:t>
      </w:r>
      <w:proofErr w:type="gramEnd"/>
      <w:r w:rsidRPr="007602D8">
        <w:rPr>
          <w:rFonts w:ascii="XCCW Joined Solid Lined 1a" w:hAnsi="XCCW Joined Solid Lined 1a"/>
          <w:sz w:val="32"/>
        </w:rPr>
        <w:t xml:space="preserve">                                           </w:t>
      </w:r>
    </w:p>
    <w:p w:rsidR="0059034C" w:rsidRPr="007602D8" w:rsidRDefault="0059034C" w:rsidP="0059034C">
      <w:pPr>
        <w:rPr>
          <w:rFonts w:ascii="XCCW Joined Solid Lined 1a" w:hAnsi="XCCW Joined Solid Lined 1a"/>
          <w:sz w:val="32"/>
        </w:rPr>
      </w:pPr>
      <w:proofErr w:type="gramStart"/>
      <w:r w:rsidRPr="007602D8">
        <w:rPr>
          <w:rFonts w:ascii="XCCW Joined Solid Lined 1a" w:hAnsi="XCCW Joined Solid Lined 1a"/>
          <w:sz w:val="32"/>
        </w:rPr>
        <w:t>convert</w:t>
      </w:r>
      <w:proofErr w:type="gramEnd"/>
      <w:r w:rsidRPr="007602D8">
        <w:rPr>
          <w:rFonts w:ascii="XCCW Joined Solid Lined 1a" w:hAnsi="XCCW Joined Solid Lined 1a"/>
          <w:sz w:val="32"/>
        </w:rPr>
        <w:t xml:space="preserve">                                           </w:t>
      </w:r>
    </w:p>
    <w:p w:rsidR="0059034C" w:rsidRPr="007602D8" w:rsidRDefault="0059034C" w:rsidP="0059034C">
      <w:pPr>
        <w:rPr>
          <w:rFonts w:ascii="XCCW Joined Solid Lined 1a" w:hAnsi="XCCW Joined Solid Lined 1a"/>
          <w:sz w:val="32"/>
        </w:rPr>
      </w:pPr>
      <w:proofErr w:type="gramStart"/>
      <w:r w:rsidRPr="007602D8">
        <w:rPr>
          <w:rFonts w:ascii="XCCW Joined Solid Lined 1a" w:hAnsi="XCCW Joined Solid Lined 1a"/>
          <w:sz w:val="32"/>
        </w:rPr>
        <w:t>serpent</w:t>
      </w:r>
      <w:proofErr w:type="gramEnd"/>
      <w:r w:rsidRPr="007602D8">
        <w:rPr>
          <w:rFonts w:ascii="XCCW Joined Solid Lined 1a" w:hAnsi="XCCW Joined Solid Lined 1a"/>
          <w:sz w:val="32"/>
        </w:rPr>
        <w:t xml:space="preserve">                                           </w:t>
      </w:r>
    </w:p>
    <w:p w:rsidR="0059034C" w:rsidRPr="007602D8" w:rsidRDefault="0059034C" w:rsidP="0059034C">
      <w:pPr>
        <w:rPr>
          <w:rFonts w:ascii="XCCW Joined Solid Lined 1a" w:hAnsi="XCCW Joined Solid Lined 1a"/>
          <w:sz w:val="32"/>
        </w:rPr>
      </w:pPr>
      <w:proofErr w:type="gramStart"/>
      <w:r w:rsidRPr="007602D8">
        <w:rPr>
          <w:rFonts w:ascii="XCCW Joined Solid Lined 1a" w:hAnsi="XCCW Joined Solid Lined 1a"/>
          <w:sz w:val="32"/>
        </w:rPr>
        <w:t>observe</w:t>
      </w:r>
      <w:proofErr w:type="gramEnd"/>
      <w:r w:rsidRPr="007602D8">
        <w:rPr>
          <w:rFonts w:ascii="XCCW Joined Solid Lined 1a" w:hAnsi="XCCW Joined Solid Lined 1a"/>
          <w:sz w:val="32"/>
        </w:rPr>
        <w:t xml:space="preserve">                                           </w:t>
      </w:r>
    </w:p>
    <w:p w:rsidR="0059034C" w:rsidRPr="007602D8" w:rsidRDefault="0059034C" w:rsidP="0059034C">
      <w:pPr>
        <w:rPr>
          <w:rFonts w:ascii="XCCW Joined Solid Lined 1a" w:hAnsi="XCCW Joined Solid Lined 1a"/>
          <w:sz w:val="32"/>
        </w:rPr>
      </w:pPr>
      <w:proofErr w:type="gramStart"/>
      <w:r w:rsidRPr="007602D8">
        <w:rPr>
          <w:rFonts w:ascii="XCCW Joined Solid Lined 1a" w:hAnsi="XCCW Joined Solid Lined 1a"/>
          <w:sz w:val="32"/>
        </w:rPr>
        <w:t>persuade</w:t>
      </w:r>
      <w:proofErr w:type="gramEnd"/>
      <w:r w:rsidRPr="007602D8">
        <w:rPr>
          <w:rFonts w:ascii="XCCW Joined Solid Lined 1a" w:hAnsi="XCCW Joined Solid Lined 1a"/>
          <w:sz w:val="32"/>
        </w:rPr>
        <w:t xml:space="preserve">                                          </w:t>
      </w:r>
    </w:p>
    <w:p w:rsidR="0059034C" w:rsidRPr="007602D8" w:rsidRDefault="0059034C" w:rsidP="0059034C">
      <w:pPr>
        <w:rPr>
          <w:rFonts w:ascii="XCCW Joined Solid Lined 1a" w:hAnsi="XCCW Joined Solid Lined 1a"/>
          <w:sz w:val="32"/>
        </w:rPr>
      </w:pPr>
      <w:proofErr w:type="gramStart"/>
      <w:r w:rsidRPr="007602D8">
        <w:rPr>
          <w:rFonts w:ascii="XCCW Joined Solid Lined 1a" w:hAnsi="XCCW Joined Solid Lined 1a"/>
          <w:sz w:val="32"/>
        </w:rPr>
        <w:t>reverse</w:t>
      </w:r>
      <w:proofErr w:type="gramEnd"/>
      <w:r w:rsidRPr="007602D8">
        <w:rPr>
          <w:rFonts w:ascii="XCCW Joined Solid Lined 1a" w:hAnsi="XCCW Joined Solid Lined 1a"/>
          <w:sz w:val="32"/>
        </w:rPr>
        <w:t xml:space="preserve">                                           </w:t>
      </w:r>
    </w:p>
    <w:p w:rsidR="0059034C" w:rsidRPr="007602D8" w:rsidRDefault="0059034C" w:rsidP="0059034C">
      <w:pPr>
        <w:rPr>
          <w:rFonts w:ascii="XCCW Joined Solid Lined 1a" w:hAnsi="XCCW Joined Solid Lined 1a"/>
          <w:sz w:val="32"/>
        </w:rPr>
      </w:pPr>
      <w:proofErr w:type="gramStart"/>
      <w:r w:rsidRPr="007602D8">
        <w:rPr>
          <w:rFonts w:ascii="XCCW Joined Solid Lined 1a" w:hAnsi="XCCW Joined Solid Lined 1a"/>
          <w:sz w:val="32"/>
        </w:rPr>
        <w:t>prefer</w:t>
      </w:r>
      <w:proofErr w:type="gramEnd"/>
      <w:r w:rsidRPr="007602D8">
        <w:rPr>
          <w:rFonts w:ascii="XCCW Joined Solid Lined 1a" w:hAnsi="XCCW Joined Solid Lined 1a"/>
          <w:sz w:val="32"/>
        </w:rPr>
        <w:t xml:space="preserve">                                            </w:t>
      </w:r>
    </w:p>
    <w:p w:rsidR="00E93154" w:rsidRPr="007602D8" w:rsidRDefault="00E93154" w:rsidP="0059034C">
      <w:pPr>
        <w:rPr>
          <w:rFonts w:ascii="XCCW Joined Solid Lined 1a" w:hAnsi="XCCW Joined Solid Lined 1a"/>
          <w:sz w:val="32"/>
        </w:rPr>
      </w:pPr>
      <w:bookmarkStart w:id="0" w:name="_GoBack"/>
      <w:bookmarkEnd w:id="0"/>
    </w:p>
    <w:p w:rsidR="00E93154" w:rsidRPr="007602D8" w:rsidRDefault="00E93154" w:rsidP="00E93154">
      <w:pPr>
        <w:rPr>
          <w:rFonts w:ascii="XCCW Joined Solid Lined 1a" w:hAnsi="XCCW Joined Solid Lined 1a"/>
          <w:u w:val="single"/>
        </w:rPr>
      </w:pPr>
      <w:r w:rsidRPr="007602D8">
        <w:rPr>
          <w:rFonts w:ascii="XCCW Joined Solid Lined 1a" w:hAnsi="XCCW Joined Solid Lined 1a"/>
          <w:u w:val="single"/>
        </w:rPr>
        <w:lastRenderedPageBreak/>
        <w:t>Orange group</w:t>
      </w:r>
    </w:p>
    <w:p w:rsidR="00E93154" w:rsidRPr="007602D8" w:rsidRDefault="00E93154" w:rsidP="00E93154">
      <w:pPr>
        <w:rPr>
          <w:rFonts w:ascii="XCCW Joined Solid Lined 1a" w:hAnsi="XCCW Joined Solid Lined 1a"/>
          <w:sz w:val="32"/>
        </w:rPr>
      </w:pPr>
      <w:proofErr w:type="gramStart"/>
      <w:r w:rsidRPr="007602D8">
        <w:rPr>
          <w:rFonts w:ascii="XCCW Joined Solid Lined 1a" w:hAnsi="XCCW Joined Solid Lined 1a"/>
          <w:sz w:val="32"/>
        </w:rPr>
        <w:t>camera</w:t>
      </w:r>
      <w:proofErr w:type="gramEnd"/>
      <w:r w:rsidRPr="007602D8">
        <w:rPr>
          <w:rFonts w:ascii="XCCW Joined Solid Lined 1a" w:hAnsi="XCCW Joined Solid Lined 1a"/>
          <w:sz w:val="32"/>
        </w:rPr>
        <w:t xml:space="preserve">                                             </w:t>
      </w:r>
    </w:p>
    <w:p w:rsidR="00E93154" w:rsidRPr="007602D8" w:rsidRDefault="00E93154" w:rsidP="00E93154">
      <w:pPr>
        <w:rPr>
          <w:rFonts w:ascii="XCCW Joined Solid Lined 1a" w:hAnsi="XCCW Joined Solid Lined 1a"/>
          <w:sz w:val="32"/>
        </w:rPr>
      </w:pPr>
      <w:proofErr w:type="gramStart"/>
      <w:r w:rsidRPr="007602D8">
        <w:rPr>
          <w:rFonts w:ascii="XCCW Joined Solid Lined 1a" w:hAnsi="XCCW Joined Solid Lined 1a"/>
          <w:sz w:val="32"/>
        </w:rPr>
        <w:t>miner</w:t>
      </w:r>
      <w:proofErr w:type="gramEnd"/>
      <w:r w:rsidRPr="007602D8">
        <w:rPr>
          <w:rFonts w:ascii="XCCW Joined Solid Lined 1a" w:hAnsi="XCCW Joined Solid Lined 1a"/>
          <w:sz w:val="32"/>
        </w:rPr>
        <w:t xml:space="preserve">                                              </w:t>
      </w:r>
    </w:p>
    <w:p w:rsidR="00E93154" w:rsidRPr="007602D8" w:rsidRDefault="00E93154" w:rsidP="00E93154">
      <w:pPr>
        <w:rPr>
          <w:rFonts w:ascii="XCCW Joined Solid Lined 1a" w:hAnsi="XCCW Joined Solid Lined 1a"/>
          <w:sz w:val="32"/>
        </w:rPr>
      </w:pPr>
      <w:proofErr w:type="gramStart"/>
      <w:r w:rsidRPr="007602D8">
        <w:rPr>
          <w:rFonts w:ascii="XCCW Joined Solid Lined 1a" w:hAnsi="XCCW Joined Solid Lined 1a"/>
          <w:sz w:val="32"/>
        </w:rPr>
        <w:t>modern</w:t>
      </w:r>
      <w:proofErr w:type="gramEnd"/>
      <w:r w:rsidRPr="007602D8">
        <w:rPr>
          <w:rFonts w:ascii="XCCW Joined Solid Lined 1a" w:hAnsi="XCCW Joined Solid Lined 1a"/>
          <w:sz w:val="32"/>
        </w:rPr>
        <w:t xml:space="preserve">                                             </w:t>
      </w:r>
    </w:p>
    <w:p w:rsidR="00E93154" w:rsidRPr="007602D8" w:rsidRDefault="00E93154" w:rsidP="00E93154">
      <w:pPr>
        <w:rPr>
          <w:rFonts w:ascii="XCCW Joined Solid Lined 1a" w:hAnsi="XCCW Joined Solid Lined 1a"/>
          <w:sz w:val="32"/>
        </w:rPr>
      </w:pPr>
      <w:proofErr w:type="gramStart"/>
      <w:r w:rsidRPr="007602D8">
        <w:rPr>
          <w:rFonts w:ascii="XCCW Joined Solid Lined 1a" w:hAnsi="XCCW Joined Solid Lined 1a"/>
          <w:sz w:val="32"/>
        </w:rPr>
        <w:t>herself</w:t>
      </w:r>
      <w:proofErr w:type="gramEnd"/>
      <w:r w:rsidRPr="007602D8">
        <w:rPr>
          <w:rFonts w:ascii="XCCW Joined Solid Lined 1a" w:hAnsi="XCCW Joined Solid Lined 1a"/>
          <w:sz w:val="32"/>
        </w:rPr>
        <w:t xml:space="preserve">                                             </w:t>
      </w:r>
    </w:p>
    <w:p w:rsidR="00E93154" w:rsidRPr="007602D8" w:rsidRDefault="00E93154" w:rsidP="00E93154">
      <w:pPr>
        <w:rPr>
          <w:rFonts w:ascii="XCCW Joined Solid Lined 1a" w:hAnsi="XCCW Joined Solid Lined 1a"/>
          <w:sz w:val="32"/>
        </w:rPr>
      </w:pPr>
      <w:proofErr w:type="gramStart"/>
      <w:r w:rsidRPr="007602D8">
        <w:rPr>
          <w:rFonts w:ascii="XCCW Joined Solid Lined 1a" w:hAnsi="XCCW Joined Solid Lined 1a"/>
          <w:sz w:val="32"/>
        </w:rPr>
        <w:t>perfect</w:t>
      </w:r>
      <w:proofErr w:type="gramEnd"/>
      <w:r w:rsidRPr="007602D8">
        <w:rPr>
          <w:rFonts w:ascii="XCCW Joined Solid Lined 1a" w:hAnsi="XCCW Joined Solid Lined 1a"/>
          <w:sz w:val="32"/>
        </w:rPr>
        <w:t xml:space="preserve">                                             </w:t>
      </w:r>
    </w:p>
    <w:p w:rsidR="00E93154" w:rsidRPr="007602D8" w:rsidRDefault="00E93154" w:rsidP="00E93154">
      <w:pPr>
        <w:rPr>
          <w:rFonts w:ascii="XCCW Joined Solid Lined 1a" w:hAnsi="XCCW Joined Solid Lined 1a"/>
          <w:sz w:val="32"/>
        </w:rPr>
      </w:pPr>
      <w:proofErr w:type="gramStart"/>
      <w:r w:rsidRPr="007602D8">
        <w:rPr>
          <w:rFonts w:ascii="XCCW Joined Solid Lined 1a" w:hAnsi="XCCW Joined Solid Lined 1a"/>
          <w:sz w:val="32"/>
        </w:rPr>
        <w:t>clover</w:t>
      </w:r>
      <w:proofErr w:type="gramEnd"/>
      <w:r w:rsidRPr="007602D8">
        <w:rPr>
          <w:rFonts w:ascii="XCCW Joined Solid Lined 1a" w:hAnsi="XCCW Joined Solid Lined 1a"/>
          <w:sz w:val="32"/>
        </w:rPr>
        <w:t xml:space="preserve">                                             </w:t>
      </w:r>
    </w:p>
    <w:p w:rsidR="00E93154" w:rsidRPr="007602D8" w:rsidRDefault="00E93154" w:rsidP="00E93154">
      <w:pPr>
        <w:rPr>
          <w:rFonts w:ascii="XCCW Joined Solid Lined 1a" w:hAnsi="XCCW Joined Solid Lined 1a"/>
          <w:sz w:val="32"/>
        </w:rPr>
      </w:pPr>
      <w:proofErr w:type="gramStart"/>
      <w:r w:rsidRPr="007602D8">
        <w:rPr>
          <w:rFonts w:ascii="XCCW Joined Solid Lined 1a" w:hAnsi="XCCW Joined Solid Lined 1a"/>
          <w:sz w:val="32"/>
        </w:rPr>
        <w:t>monster</w:t>
      </w:r>
      <w:proofErr w:type="gramEnd"/>
      <w:r w:rsidRPr="007602D8">
        <w:rPr>
          <w:rFonts w:ascii="XCCW Joined Solid Lined 1a" w:hAnsi="XCCW Joined Solid Lined 1a"/>
          <w:sz w:val="32"/>
        </w:rPr>
        <w:t xml:space="preserve">                                             </w:t>
      </w:r>
    </w:p>
    <w:p w:rsidR="00E93154" w:rsidRPr="007602D8" w:rsidRDefault="00E93154" w:rsidP="00E93154">
      <w:pPr>
        <w:rPr>
          <w:rFonts w:ascii="XCCW Joined Solid Lined 1a" w:hAnsi="XCCW Joined Solid Lined 1a"/>
          <w:sz w:val="32"/>
        </w:rPr>
      </w:pPr>
      <w:proofErr w:type="gramStart"/>
      <w:r w:rsidRPr="007602D8">
        <w:rPr>
          <w:rFonts w:ascii="XCCW Joined Solid Lined 1a" w:hAnsi="XCCW Joined Solid Lined 1a"/>
          <w:sz w:val="32"/>
        </w:rPr>
        <w:t>weather</w:t>
      </w:r>
      <w:proofErr w:type="gramEnd"/>
      <w:r w:rsidRPr="007602D8">
        <w:rPr>
          <w:rFonts w:ascii="XCCW Joined Solid Lined 1a" w:hAnsi="XCCW Joined Solid Lined 1a"/>
          <w:sz w:val="32"/>
        </w:rPr>
        <w:t xml:space="preserve">                                             </w:t>
      </w:r>
    </w:p>
    <w:p w:rsidR="00E93154" w:rsidRPr="007602D8" w:rsidRDefault="00E93154" w:rsidP="00E93154">
      <w:pPr>
        <w:rPr>
          <w:rFonts w:ascii="XCCW Joined Solid Lined 1a" w:hAnsi="XCCW Joined Solid Lined 1a"/>
          <w:sz w:val="32"/>
        </w:rPr>
      </w:pPr>
      <w:proofErr w:type="gramStart"/>
      <w:r w:rsidRPr="007602D8">
        <w:rPr>
          <w:rFonts w:ascii="XCCW Joined Solid Lined 1a" w:hAnsi="XCCW Joined Solid Lined 1a"/>
          <w:sz w:val="32"/>
        </w:rPr>
        <w:t>farmer</w:t>
      </w:r>
      <w:proofErr w:type="gramEnd"/>
      <w:r w:rsidRPr="007602D8">
        <w:rPr>
          <w:rFonts w:ascii="XCCW Joined Solid Lined 1a" w:hAnsi="XCCW Joined Solid Lined 1a"/>
          <w:sz w:val="32"/>
        </w:rPr>
        <w:t xml:space="preserve">                                             </w:t>
      </w:r>
    </w:p>
    <w:p w:rsidR="00E93154" w:rsidRPr="007602D8" w:rsidRDefault="00E93154" w:rsidP="00E93154">
      <w:pPr>
        <w:rPr>
          <w:rFonts w:ascii="XCCW Joined Solid Lined 1a" w:hAnsi="XCCW Joined Solid Lined 1a"/>
          <w:sz w:val="32"/>
        </w:rPr>
      </w:pPr>
      <w:proofErr w:type="gramStart"/>
      <w:r w:rsidRPr="007602D8">
        <w:rPr>
          <w:rFonts w:ascii="XCCW Joined Solid Lined 1a" w:hAnsi="XCCW Joined Solid Lined 1a"/>
          <w:sz w:val="32"/>
        </w:rPr>
        <w:t>uncover</w:t>
      </w:r>
      <w:proofErr w:type="gramEnd"/>
      <w:r w:rsidRPr="007602D8">
        <w:rPr>
          <w:rFonts w:ascii="XCCW Joined Solid Lined 1a" w:hAnsi="XCCW Joined Solid Lined 1a"/>
          <w:sz w:val="32"/>
        </w:rPr>
        <w:t xml:space="preserve">                                             </w:t>
      </w:r>
    </w:p>
    <w:p w:rsidR="00E93154" w:rsidRPr="007602D8" w:rsidRDefault="00E93154" w:rsidP="00E93154">
      <w:pPr>
        <w:rPr>
          <w:rFonts w:ascii="XCCW Joined Solid Lined 1a" w:hAnsi="XCCW Joined Solid Lined 1a"/>
          <w:u w:val="single"/>
        </w:rPr>
      </w:pPr>
      <w:r w:rsidRPr="007602D8">
        <w:rPr>
          <w:rFonts w:ascii="XCCW Joined Solid Lined 1a" w:hAnsi="XCCW Joined Solid Lined 1a"/>
          <w:u w:val="single"/>
        </w:rPr>
        <w:t>Orange group</w:t>
      </w:r>
    </w:p>
    <w:p w:rsidR="00E93154" w:rsidRPr="007602D8" w:rsidRDefault="00E93154" w:rsidP="00E93154">
      <w:pPr>
        <w:rPr>
          <w:rFonts w:ascii="XCCW Joined Solid Lined 1a" w:hAnsi="XCCW Joined Solid Lined 1a"/>
          <w:sz w:val="32"/>
        </w:rPr>
      </w:pPr>
      <w:proofErr w:type="gramStart"/>
      <w:r w:rsidRPr="007602D8">
        <w:rPr>
          <w:rFonts w:ascii="XCCW Joined Solid Lined 1a" w:hAnsi="XCCW Joined Solid Lined 1a"/>
          <w:sz w:val="32"/>
        </w:rPr>
        <w:t>camera</w:t>
      </w:r>
      <w:proofErr w:type="gramEnd"/>
      <w:r w:rsidRPr="007602D8">
        <w:rPr>
          <w:rFonts w:ascii="XCCW Joined Solid Lined 1a" w:hAnsi="XCCW Joined Solid Lined 1a"/>
          <w:sz w:val="32"/>
        </w:rPr>
        <w:t xml:space="preserve">                                             </w:t>
      </w:r>
    </w:p>
    <w:p w:rsidR="00E93154" w:rsidRPr="007602D8" w:rsidRDefault="00E93154" w:rsidP="00E93154">
      <w:pPr>
        <w:rPr>
          <w:rFonts w:ascii="XCCW Joined Solid Lined 1a" w:hAnsi="XCCW Joined Solid Lined 1a"/>
          <w:sz w:val="32"/>
        </w:rPr>
      </w:pPr>
      <w:proofErr w:type="gramStart"/>
      <w:r w:rsidRPr="007602D8">
        <w:rPr>
          <w:rFonts w:ascii="XCCW Joined Solid Lined 1a" w:hAnsi="XCCW Joined Solid Lined 1a"/>
          <w:sz w:val="32"/>
        </w:rPr>
        <w:t>miner</w:t>
      </w:r>
      <w:proofErr w:type="gramEnd"/>
      <w:r w:rsidRPr="007602D8">
        <w:rPr>
          <w:rFonts w:ascii="XCCW Joined Solid Lined 1a" w:hAnsi="XCCW Joined Solid Lined 1a"/>
          <w:sz w:val="32"/>
        </w:rPr>
        <w:t xml:space="preserve">                                             </w:t>
      </w:r>
    </w:p>
    <w:p w:rsidR="00E93154" w:rsidRPr="007602D8" w:rsidRDefault="00E93154" w:rsidP="00E93154">
      <w:pPr>
        <w:rPr>
          <w:rFonts w:ascii="XCCW Joined Solid Lined 1a" w:hAnsi="XCCW Joined Solid Lined 1a"/>
          <w:sz w:val="32"/>
        </w:rPr>
      </w:pPr>
      <w:proofErr w:type="gramStart"/>
      <w:r w:rsidRPr="007602D8">
        <w:rPr>
          <w:rFonts w:ascii="XCCW Joined Solid Lined 1a" w:hAnsi="XCCW Joined Solid Lined 1a"/>
          <w:sz w:val="32"/>
        </w:rPr>
        <w:t>modern</w:t>
      </w:r>
      <w:proofErr w:type="gramEnd"/>
      <w:r w:rsidRPr="007602D8">
        <w:rPr>
          <w:rFonts w:ascii="XCCW Joined Solid Lined 1a" w:hAnsi="XCCW Joined Solid Lined 1a"/>
          <w:sz w:val="32"/>
        </w:rPr>
        <w:t xml:space="preserve">                                             </w:t>
      </w:r>
    </w:p>
    <w:p w:rsidR="00E93154" w:rsidRPr="007602D8" w:rsidRDefault="00E93154" w:rsidP="00E93154">
      <w:pPr>
        <w:rPr>
          <w:rFonts w:ascii="XCCW Joined Solid Lined 1a" w:hAnsi="XCCW Joined Solid Lined 1a"/>
          <w:sz w:val="32"/>
        </w:rPr>
      </w:pPr>
      <w:proofErr w:type="gramStart"/>
      <w:r w:rsidRPr="007602D8">
        <w:rPr>
          <w:rFonts w:ascii="XCCW Joined Solid Lined 1a" w:hAnsi="XCCW Joined Solid Lined 1a"/>
          <w:sz w:val="32"/>
        </w:rPr>
        <w:t>herself</w:t>
      </w:r>
      <w:proofErr w:type="gramEnd"/>
      <w:r w:rsidRPr="007602D8">
        <w:rPr>
          <w:rFonts w:ascii="XCCW Joined Solid Lined 1a" w:hAnsi="XCCW Joined Solid Lined 1a"/>
          <w:sz w:val="32"/>
        </w:rPr>
        <w:t xml:space="preserve">                                             </w:t>
      </w:r>
    </w:p>
    <w:p w:rsidR="00E93154" w:rsidRPr="007602D8" w:rsidRDefault="00E93154" w:rsidP="00E93154">
      <w:pPr>
        <w:rPr>
          <w:rFonts w:ascii="XCCW Joined Solid Lined 1a" w:hAnsi="XCCW Joined Solid Lined 1a"/>
          <w:sz w:val="32"/>
        </w:rPr>
      </w:pPr>
      <w:proofErr w:type="gramStart"/>
      <w:r w:rsidRPr="007602D8">
        <w:rPr>
          <w:rFonts w:ascii="XCCW Joined Solid Lined 1a" w:hAnsi="XCCW Joined Solid Lined 1a"/>
          <w:sz w:val="32"/>
        </w:rPr>
        <w:t>perfect</w:t>
      </w:r>
      <w:proofErr w:type="gramEnd"/>
      <w:r w:rsidRPr="007602D8">
        <w:rPr>
          <w:rFonts w:ascii="XCCW Joined Solid Lined 1a" w:hAnsi="XCCW Joined Solid Lined 1a"/>
          <w:sz w:val="32"/>
        </w:rPr>
        <w:t xml:space="preserve">                                             </w:t>
      </w:r>
    </w:p>
    <w:p w:rsidR="00E93154" w:rsidRPr="007602D8" w:rsidRDefault="00E93154" w:rsidP="00E93154">
      <w:pPr>
        <w:rPr>
          <w:rFonts w:ascii="XCCW Joined Solid Lined 1a" w:hAnsi="XCCW Joined Solid Lined 1a"/>
          <w:sz w:val="32"/>
        </w:rPr>
      </w:pPr>
      <w:proofErr w:type="gramStart"/>
      <w:r w:rsidRPr="007602D8">
        <w:rPr>
          <w:rFonts w:ascii="XCCW Joined Solid Lined 1a" w:hAnsi="XCCW Joined Solid Lined 1a"/>
          <w:sz w:val="32"/>
        </w:rPr>
        <w:t>clover</w:t>
      </w:r>
      <w:proofErr w:type="gramEnd"/>
      <w:r w:rsidRPr="007602D8">
        <w:rPr>
          <w:rFonts w:ascii="XCCW Joined Solid Lined 1a" w:hAnsi="XCCW Joined Solid Lined 1a"/>
          <w:sz w:val="32"/>
        </w:rPr>
        <w:t xml:space="preserve">                                             </w:t>
      </w:r>
    </w:p>
    <w:p w:rsidR="00E93154" w:rsidRPr="007602D8" w:rsidRDefault="00E93154" w:rsidP="00E93154">
      <w:pPr>
        <w:rPr>
          <w:rFonts w:ascii="XCCW Joined Solid Lined 1a" w:hAnsi="XCCW Joined Solid Lined 1a"/>
          <w:sz w:val="32"/>
        </w:rPr>
      </w:pPr>
      <w:proofErr w:type="gramStart"/>
      <w:r w:rsidRPr="007602D8">
        <w:rPr>
          <w:rFonts w:ascii="XCCW Joined Solid Lined 1a" w:hAnsi="XCCW Joined Solid Lined 1a"/>
          <w:sz w:val="32"/>
        </w:rPr>
        <w:t>monster</w:t>
      </w:r>
      <w:proofErr w:type="gramEnd"/>
      <w:r w:rsidRPr="007602D8">
        <w:rPr>
          <w:rFonts w:ascii="XCCW Joined Solid Lined 1a" w:hAnsi="XCCW Joined Solid Lined 1a"/>
          <w:sz w:val="32"/>
        </w:rPr>
        <w:t xml:space="preserve">                                             </w:t>
      </w:r>
    </w:p>
    <w:p w:rsidR="00E93154" w:rsidRPr="007602D8" w:rsidRDefault="00E93154" w:rsidP="00E93154">
      <w:pPr>
        <w:rPr>
          <w:rFonts w:ascii="XCCW Joined Solid Lined 1a" w:hAnsi="XCCW Joined Solid Lined 1a"/>
          <w:sz w:val="32"/>
        </w:rPr>
      </w:pPr>
      <w:proofErr w:type="gramStart"/>
      <w:r w:rsidRPr="007602D8">
        <w:rPr>
          <w:rFonts w:ascii="XCCW Joined Solid Lined 1a" w:hAnsi="XCCW Joined Solid Lined 1a"/>
          <w:sz w:val="32"/>
        </w:rPr>
        <w:t>weather</w:t>
      </w:r>
      <w:proofErr w:type="gramEnd"/>
      <w:r w:rsidRPr="007602D8">
        <w:rPr>
          <w:rFonts w:ascii="XCCW Joined Solid Lined 1a" w:hAnsi="XCCW Joined Solid Lined 1a"/>
          <w:sz w:val="32"/>
        </w:rPr>
        <w:t xml:space="preserve">                                             </w:t>
      </w:r>
    </w:p>
    <w:p w:rsidR="00E93154" w:rsidRPr="007602D8" w:rsidRDefault="00E93154" w:rsidP="00E93154">
      <w:pPr>
        <w:rPr>
          <w:rFonts w:ascii="XCCW Joined Solid Lined 1a" w:hAnsi="XCCW Joined Solid Lined 1a"/>
          <w:sz w:val="32"/>
        </w:rPr>
      </w:pPr>
      <w:proofErr w:type="gramStart"/>
      <w:r w:rsidRPr="007602D8">
        <w:rPr>
          <w:rFonts w:ascii="XCCW Joined Solid Lined 1a" w:hAnsi="XCCW Joined Solid Lined 1a"/>
          <w:sz w:val="32"/>
        </w:rPr>
        <w:t>farmer</w:t>
      </w:r>
      <w:proofErr w:type="gramEnd"/>
      <w:r w:rsidRPr="007602D8">
        <w:rPr>
          <w:rFonts w:ascii="XCCW Joined Solid Lined 1a" w:hAnsi="XCCW Joined Solid Lined 1a"/>
          <w:sz w:val="32"/>
        </w:rPr>
        <w:t xml:space="preserve">                                             </w:t>
      </w:r>
    </w:p>
    <w:p w:rsidR="00E93154" w:rsidRPr="007602D8" w:rsidRDefault="00E93154" w:rsidP="00E93154">
      <w:pPr>
        <w:rPr>
          <w:rFonts w:ascii="XCCW Joined Solid Lined 1a" w:hAnsi="XCCW Joined Solid Lined 1a"/>
          <w:sz w:val="32"/>
        </w:rPr>
      </w:pPr>
      <w:proofErr w:type="gramStart"/>
      <w:r w:rsidRPr="007602D8">
        <w:rPr>
          <w:rFonts w:ascii="XCCW Joined Solid Lined 1a" w:hAnsi="XCCW Joined Solid Lined 1a"/>
          <w:sz w:val="32"/>
        </w:rPr>
        <w:t>uncover</w:t>
      </w:r>
      <w:proofErr w:type="gramEnd"/>
      <w:r w:rsidRPr="007602D8">
        <w:rPr>
          <w:rFonts w:ascii="XCCW Joined Solid Lined 1a" w:hAnsi="XCCW Joined Solid Lined 1a"/>
          <w:sz w:val="32"/>
        </w:rPr>
        <w:t xml:space="preserve">                                             </w:t>
      </w:r>
    </w:p>
    <w:p w:rsidR="00E93154" w:rsidRPr="007602D8" w:rsidRDefault="00E93154" w:rsidP="00E93154">
      <w:pPr>
        <w:rPr>
          <w:rFonts w:ascii="XCCW Joined Solid Lined 1a" w:hAnsi="XCCW Joined Solid Lined 1a"/>
          <w:sz w:val="32"/>
        </w:rPr>
      </w:pPr>
    </w:p>
    <w:p w:rsidR="00E93154" w:rsidRPr="007602D8" w:rsidRDefault="00E93154" w:rsidP="00E93154">
      <w:pPr>
        <w:rPr>
          <w:rFonts w:ascii="XCCW Joined Solid Lined 1a" w:hAnsi="XCCW Joined Solid Lined 1a"/>
          <w:u w:val="single"/>
        </w:rPr>
      </w:pPr>
      <w:r w:rsidRPr="007602D8">
        <w:rPr>
          <w:rFonts w:ascii="XCCW Joined Solid Lined 1a" w:hAnsi="XCCW Joined Solid Lined 1a"/>
          <w:u w:val="single"/>
        </w:rPr>
        <w:lastRenderedPageBreak/>
        <w:t>Green group</w:t>
      </w:r>
    </w:p>
    <w:p w:rsidR="00E93154" w:rsidRPr="007602D8" w:rsidRDefault="00E93154" w:rsidP="00E93154">
      <w:pPr>
        <w:rPr>
          <w:rFonts w:ascii="XCCW Joined Solid Lined 1a" w:hAnsi="XCCW Joined Solid Lined 1a"/>
          <w:sz w:val="32"/>
        </w:rPr>
      </w:pPr>
      <w:proofErr w:type="gramStart"/>
      <w:r w:rsidRPr="007602D8">
        <w:rPr>
          <w:rFonts w:ascii="XCCW Joined Solid Lined 1a" w:hAnsi="XCCW Joined Solid Lined 1a"/>
          <w:sz w:val="32"/>
        </w:rPr>
        <w:t>ever</w:t>
      </w:r>
      <w:proofErr w:type="gramEnd"/>
      <w:r w:rsidRPr="007602D8">
        <w:rPr>
          <w:rFonts w:ascii="XCCW Joined Solid Lined 1a" w:hAnsi="XCCW Joined Solid Lined 1a"/>
          <w:sz w:val="32"/>
        </w:rPr>
        <w:t xml:space="preserve">                                               </w:t>
      </w:r>
    </w:p>
    <w:p w:rsidR="00E93154" w:rsidRPr="007602D8" w:rsidRDefault="00E93154" w:rsidP="00E93154">
      <w:pPr>
        <w:rPr>
          <w:rFonts w:ascii="XCCW Joined Solid Lined 1a" w:hAnsi="XCCW Joined Solid Lined 1a"/>
          <w:sz w:val="32"/>
        </w:rPr>
      </w:pPr>
      <w:proofErr w:type="gramStart"/>
      <w:r w:rsidRPr="007602D8">
        <w:rPr>
          <w:rFonts w:ascii="XCCW Joined Solid Lined 1a" w:hAnsi="XCCW Joined Solid Lined 1a"/>
          <w:sz w:val="32"/>
        </w:rPr>
        <w:t>herb</w:t>
      </w:r>
      <w:proofErr w:type="gramEnd"/>
      <w:r w:rsidRPr="007602D8">
        <w:rPr>
          <w:rFonts w:ascii="XCCW Joined Solid Lined 1a" w:hAnsi="XCCW Joined Solid Lined 1a"/>
          <w:sz w:val="32"/>
        </w:rPr>
        <w:t xml:space="preserve">                                               </w:t>
      </w:r>
    </w:p>
    <w:p w:rsidR="00E93154" w:rsidRPr="007602D8" w:rsidRDefault="00E93154" w:rsidP="00E93154">
      <w:pPr>
        <w:rPr>
          <w:rFonts w:ascii="XCCW Joined Solid Lined 1a" w:hAnsi="XCCW Joined Solid Lined 1a"/>
          <w:sz w:val="32"/>
        </w:rPr>
      </w:pPr>
      <w:proofErr w:type="gramStart"/>
      <w:r w:rsidRPr="007602D8">
        <w:rPr>
          <w:rFonts w:ascii="XCCW Joined Solid Lined 1a" w:hAnsi="XCCW Joined Solid Lined 1a"/>
          <w:sz w:val="32"/>
        </w:rPr>
        <w:t>fern</w:t>
      </w:r>
      <w:proofErr w:type="gramEnd"/>
      <w:r w:rsidRPr="007602D8">
        <w:rPr>
          <w:rFonts w:ascii="XCCW Joined Solid Lined 1a" w:hAnsi="XCCW Joined Solid Lined 1a"/>
          <w:sz w:val="32"/>
        </w:rPr>
        <w:t xml:space="preserve">                                               </w:t>
      </w:r>
    </w:p>
    <w:p w:rsidR="00E93154" w:rsidRPr="007602D8" w:rsidRDefault="00E93154" w:rsidP="00E93154">
      <w:pPr>
        <w:rPr>
          <w:rFonts w:ascii="XCCW Joined Solid Lined 1a" w:hAnsi="XCCW Joined Solid Lined 1a"/>
          <w:sz w:val="32"/>
        </w:rPr>
      </w:pPr>
      <w:proofErr w:type="gramStart"/>
      <w:r w:rsidRPr="007602D8">
        <w:rPr>
          <w:rFonts w:ascii="XCCW Joined Solid Lined 1a" w:hAnsi="XCCW Joined Solid Lined 1a"/>
          <w:sz w:val="32"/>
        </w:rPr>
        <w:t>term</w:t>
      </w:r>
      <w:proofErr w:type="gramEnd"/>
      <w:r w:rsidRPr="007602D8">
        <w:rPr>
          <w:rFonts w:ascii="XCCW Joined Solid Lined 1a" w:hAnsi="XCCW Joined Solid Lined 1a"/>
          <w:sz w:val="32"/>
        </w:rPr>
        <w:t xml:space="preserve">                                               </w:t>
      </w:r>
    </w:p>
    <w:p w:rsidR="00E93154" w:rsidRPr="007602D8" w:rsidRDefault="00E93154" w:rsidP="00E93154">
      <w:pPr>
        <w:rPr>
          <w:rFonts w:ascii="XCCW Joined Solid Lined 1a" w:hAnsi="XCCW Joined Solid Lined 1a"/>
          <w:sz w:val="32"/>
        </w:rPr>
      </w:pPr>
      <w:proofErr w:type="gramStart"/>
      <w:r w:rsidRPr="007602D8">
        <w:rPr>
          <w:rFonts w:ascii="XCCW Joined Solid Lined 1a" w:hAnsi="XCCW Joined Solid Lined 1a"/>
          <w:sz w:val="32"/>
        </w:rPr>
        <w:t>verb</w:t>
      </w:r>
      <w:proofErr w:type="gramEnd"/>
      <w:r w:rsidRPr="007602D8">
        <w:rPr>
          <w:rFonts w:ascii="XCCW Joined Solid Lined 1a" w:hAnsi="XCCW Joined Solid Lined 1a"/>
          <w:sz w:val="32"/>
        </w:rPr>
        <w:t xml:space="preserve">                                               </w:t>
      </w:r>
    </w:p>
    <w:p w:rsidR="00E93154" w:rsidRPr="007602D8" w:rsidRDefault="00E93154" w:rsidP="00E93154">
      <w:pPr>
        <w:rPr>
          <w:rFonts w:ascii="XCCW Joined Solid Lined 1a" w:hAnsi="XCCW Joined Solid Lined 1a"/>
          <w:sz w:val="32"/>
        </w:rPr>
      </w:pPr>
      <w:proofErr w:type="gramStart"/>
      <w:r w:rsidRPr="007602D8">
        <w:rPr>
          <w:rFonts w:ascii="XCCW Joined Solid Lined 1a" w:hAnsi="XCCW Joined Solid Lined 1a"/>
          <w:sz w:val="32"/>
        </w:rPr>
        <w:t>herd</w:t>
      </w:r>
      <w:proofErr w:type="gramEnd"/>
      <w:r w:rsidRPr="007602D8">
        <w:rPr>
          <w:rFonts w:ascii="XCCW Joined Solid Lined 1a" w:hAnsi="XCCW Joined Solid Lined 1a"/>
          <w:sz w:val="32"/>
        </w:rPr>
        <w:t xml:space="preserve">                                               </w:t>
      </w:r>
    </w:p>
    <w:p w:rsidR="00E93154" w:rsidRPr="007602D8" w:rsidRDefault="00E93154" w:rsidP="00E93154">
      <w:pPr>
        <w:rPr>
          <w:rFonts w:ascii="XCCW Joined Solid Lined 1a" w:hAnsi="XCCW Joined Solid Lined 1a"/>
          <w:sz w:val="32"/>
        </w:rPr>
      </w:pPr>
      <w:proofErr w:type="gramStart"/>
      <w:r w:rsidRPr="007602D8">
        <w:rPr>
          <w:rFonts w:ascii="XCCW Joined Solid Lined 1a" w:hAnsi="XCCW Joined Solid Lined 1a"/>
          <w:sz w:val="32"/>
        </w:rPr>
        <w:t>weather</w:t>
      </w:r>
      <w:proofErr w:type="gramEnd"/>
      <w:r w:rsidRPr="007602D8">
        <w:rPr>
          <w:rFonts w:ascii="XCCW Joined Solid Lined 1a" w:hAnsi="XCCW Joined Solid Lined 1a"/>
          <w:sz w:val="32"/>
        </w:rPr>
        <w:t xml:space="preserve">                                            </w:t>
      </w:r>
    </w:p>
    <w:p w:rsidR="00E93154" w:rsidRPr="007602D8" w:rsidRDefault="00E93154" w:rsidP="00E93154">
      <w:pPr>
        <w:rPr>
          <w:rFonts w:ascii="XCCW Joined Solid Lined 1a" w:hAnsi="XCCW Joined Solid Lined 1a"/>
          <w:sz w:val="32"/>
        </w:rPr>
      </w:pPr>
      <w:proofErr w:type="gramStart"/>
      <w:r w:rsidRPr="007602D8">
        <w:rPr>
          <w:rFonts w:ascii="XCCW Joined Solid Lined 1a" w:hAnsi="XCCW Joined Solid Lined 1a"/>
          <w:sz w:val="32"/>
        </w:rPr>
        <w:t>never</w:t>
      </w:r>
      <w:proofErr w:type="gramEnd"/>
      <w:r w:rsidRPr="007602D8">
        <w:rPr>
          <w:rFonts w:ascii="XCCW Joined Solid Lined 1a" w:hAnsi="XCCW Joined Solid Lined 1a"/>
          <w:sz w:val="32"/>
        </w:rPr>
        <w:t xml:space="preserve">                                              </w:t>
      </w:r>
    </w:p>
    <w:p w:rsidR="00E93154" w:rsidRPr="007602D8" w:rsidRDefault="00E93154" w:rsidP="00E93154">
      <w:pPr>
        <w:rPr>
          <w:rFonts w:ascii="XCCW Joined Solid Lined 1a" w:hAnsi="XCCW Joined Solid Lined 1a"/>
          <w:sz w:val="32"/>
        </w:rPr>
      </w:pPr>
      <w:proofErr w:type="gramStart"/>
      <w:r w:rsidRPr="007602D8">
        <w:rPr>
          <w:rFonts w:ascii="XCCW Joined Solid Lined 1a" w:hAnsi="XCCW Joined Solid Lined 1a"/>
          <w:sz w:val="32"/>
        </w:rPr>
        <w:t>faster</w:t>
      </w:r>
      <w:proofErr w:type="gramEnd"/>
      <w:r w:rsidRPr="007602D8">
        <w:rPr>
          <w:rFonts w:ascii="XCCW Joined Solid Lined 1a" w:hAnsi="XCCW Joined Solid Lined 1a"/>
          <w:sz w:val="32"/>
        </w:rPr>
        <w:t xml:space="preserve">                                              </w:t>
      </w:r>
    </w:p>
    <w:p w:rsidR="00E93154" w:rsidRPr="007602D8" w:rsidRDefault="00E93154" w:rsidP="00E93154">
      <w:pPr>
        <w:rPr>
          <w:rFonts w:ascii="XCCW Joined Solid Lined 1a" w:hAnsi="XCCW Joined Solid Lined 1a"/>
          <w:sz w:val="32"/>
        </w:rPr>
      </w:pPr>
      <w:proofErr w:type="gramStart"/>
      <w:r w:rsidRPr="007602D8">
        <w:rPr>
          <w:rFonts w:ascii="XCCW Joined Solid Lined 1a" w:hAnsi="XCCW Joined Solid Lined 1a"/>
          <w:sz w:val="32"/>
        </w:rPr>
        <w:t>closer</w:t>
      </w:r>
      <w:proofErr w:type="gramEnd"/>
      <w:r w:rsidRPr="007602D8">
        <w:rPr>
          <w:rFonts w:ascii="XCCW Joined Solid Lined 1a" w:hAnsi="XCCW Joined Solid Lined 1a"/>
          <w:sz w:val="32"/>
        </w:rPr>
        <w:t xml:space="preserve">                                              </w:t>
      </w:r>
    </w:p>
    <w:p w:rsidR="00E93154" w:rsidRPr="007602D8" w:rsidRDefault="00E93154" w:rsidP="00E93154">
      <w:pPr>
        <w:rPr>
          <w:rFonts w:ascii="XCCW Joined Solid Lined 1a" w:hAnsi="XCCW Joined Solid Lined 1a"/>
          <w:u w:val="single"/>
        </w:rPr>
      </w:pPr>
    </w:p>
    <w:p w:rsidR="00E93154" w:rsidRPr="007602D8" w:rsidRDefault="00E93154" w:rsidP="00E93154">
      <w:pPr>
        <w:rPr>
          <w:rFonts w:ascii="XCCW Joined Solid Lined 1a" w:hAnsi="XCCW Joined Solid Lined 1a"/>
          <w:u w:val="single"/>
        </w:rPr>
      </w:pPr>
      <w:r w:rsidRPr="007602D8">
        <w:rPr>
          <w:rFonts w:ascii="XCCW Joined Solid Lined 1a" w:hAnsi="XCCW Joined Solid Lined 1a"/>
          <w:u w:val="single"/>
        </w:rPr>
        <w:t>Green group</w:t>
      </w:r>
    </w:p>
    <w:p w:rsidR="00E93154" w:rsidRPr="007602D8" w:rsidRDefault="00E93154" w:rsidP="00E93154">
      <w:pPr>
        <w:rPr>
          <w:rFonts w:ascii="XCCW Joined Solid Lined 1a" w:hAnsi="XCCW Joined Solid Lined 1a"/>
          <w:sz w:val="32"/>
        </w:rPr>
      </w:pPr>
      <w:proofErr w:type="gramStart"/>
      <w:r w:rsidRPr="007602D8">
        <w:rPr>
          <w:rFonts w:ascii="XCCW Joined Solid Lined 1a" w:hAnsi="XCCW Joined Solid Lined 1a"/>
          <w:sz w:val="32"/>
        </w:rPr>
        <w:t>ever</w:t>
      </w:r>
      <w:proofErr w:type="gramEnd"/>
      <w:r w:rsidRPr="007602D8">
        <w:rPr>
          <w:rFonts w:ascii="XCCW Joined Solid Lined 1a" w:hAnsi="XCCW Joined Solid Lined 1a"/>
          <w:sz w:val="32"/>
        </w:rPr>
        <w:t xml:space="preserve">                                               </w:t>
      </w:r>
    </w:p>
    <w:p w:rsidR="00E93154" w:rsidRPr="007602D8" w:rsidRDefault="00E93154" w:rsidP="00E93154">
      <w:pPr>
        <w:rPr>
          <w:rFonts w:ascii="XCCW Joined Solid Lined 1a" w:hAnsi="XCCW Joined Solid Lined 1a"/>
          <w:sz w:val="32"/>
        </w:rPr>
      </w:pPr>
      <w:proofErr w:type="gramStart"/>
      <w:r w:rsidRPr="007602D8">
        <w:rPr>
          <w:rFonts w:ascii="XCCW Joined Solid Lined 1a" w:hAnsi="XCCW Joined Solid Lined 1a"/>
          <w:sz w:val="32"/>
        </w:rPr>
        <w:t>herb</w:t>
      </w:r>
      <w:proofErr w:type="gramEnd"/>
      <w:r w:rsidRPr="007602D8">
        <w:rPr>
          <w:rFonts w:ascii="XCCW Joined Solid Lined 1a" w:hAnsi="XCCW Joined Solid Lined 1a"/>
          <w:sz w:val="32"/>
        </w:rPr>
        <w:t xml:space="preserve">                                               </w:t>
      </w:r>
    </w:p>
    <w:p w:rsidR="00E93154" w:rsidRPr="007602D8" w:rsidRDefault="00E93154" w:rsidP="00E93154">
      <w:pPr>
        <w:rPr>
          <w:rFonts w:ascii="XCCW Joined Solid Lined 1a" w:hAnsi="XCCW Joined Solid Lined 1a"/>
          <w:sz w:val="32"/>
        </w:rPr>
      </w:pPr>
      <w:proofErr w:type="gramStart"/>
      <w:r w:rsidRPr="007602D8">
        <w:rPr>
          <w:rFonts w:ascii="XCCW Joined Solid Lined 1a" w:hAnsi="XCCW Joined Solid Lined 1a"/>
          <w:sz w:val="32"/>
        </w:rPr>
        <w:t>fern</w:t>
      </w:r>
      <w:proofErr w:type="gramEnd"/>
      <w:r w:rsidRPr="007602D8">
        <w:rPr>
          <w:rFonts w:ascii="XCCW Joined Solid Lined 1a" w:hAnsi="XCCW Joined Solid Lined 1a"/>
          <w:sz w:val="32"/>
        </w:rPr>
        <w:t xml:space="preserve">                                               </w:t>
      </w:r>
    </w:p>
    <w:p w:rsidR="00E93154" w:rsidRPr="007602D8" w:rsidRDefault="00E93154" w:rsidP="00E93154">
      <w:pPr>
        <w:rPr>
          <w:rFonts w:ascii="XCCW Joined Solid Lined 1a" w:hAnsi="XCCW Joined Solid Lined 1a"/>
          <w:sz w:val="32"/>
        </w:rPr>
      </w:pPr>
      <w:proofErr w:type="gramStart"/>
      <w:r w:rsidRPr="007602D8">
        <w:rPr>
          <w:rFonts w:ascii="XCCW Joined Solid Lined 1a" w:hAnsi="XCCW Joined Solid Lined 1a"/>
          <w:sz w:val="32"/>
        </w:rPr>
        <w:t>term</w:t>
      </w:r>
      <w:proofErr w:type="gramEnd"/>
      <w:r w:rsidRPr="007602D8">
        <w:rPr>
          <w:rFonts w:ascii="XCCW Joined Solid Lined 1a" w:hAnsi="XCCW Joined Solid Lined 1a"/>
          <w:sz w:val="32"/>
        </w:rPr>
        <w:t xml:space="preserve">                                               </w:t>
      </w:r>
    </w:p>
    <w:p w:rsidR="00E93154" w:rsidRPr="007602D8" w:rsidRDefault="00E93154" w:rsidP="00E93154">
      <w:pPr>
        <w:rPr>
          <w:rFonts w:ascii="XCCW Joined Solid Lined 1a" w:hAnsi="XCCW Joined Solid Lined 1a"/>
          <w:sz w:val="32"/>
        </w:rPr>
      </w:pPr>
      <w:proofErr w:type="gramStart"/>
      <w:r w:rsidRPr="007602D8">
        <w:rPr>
          <w:rFonts w:ascii="XCCW Joined Solid Lined 1a" w:hAnsi="XCCW Joined Solid Lined 1a"/>
          <w:sz w:val="32"/>
        </w:rPr>
        <w:t>verb</w:t>
      </w:r>
      <w:proofErr w:type="gramEnd"/>
      <w:r w:rsidRPr="007602D8">
        <w:rPr>
          <w:rFonts w:ascii="XCCW Joined Solid Lined 1a" w:hAnsi="XCCW Joined Solid Lined 1a"/>
          <w:sz w:val="32"/>
        </w:rPr>
        <w:t xml:space="preserve">                                               </w:t>
      </w:r>
    </w:p>
    <w:p w:rsidR="00E93154" w:rsidRPr="007602D8" w:rsidRDefault="00E93154" w:rsidP="00E93154">
      <w:pPr>
        <w:rPr>
          <w:rFonts w:ascii="XCCW Joined Solid Lined 1a" w:hAnsi="XCCW Joined Solid Lined 1a"/>
          <w:sz w:val="32"/>
        </w:rPr>
      </w:pPr>
      <w:proofErr w:type="gramStart"/>
      <w:r w:rsidRPr="007602D8">
        <w:rPr>
          <w:rFonts w:ascii="XCCW Joined Solid Lined 1a" w:hAnsi="XCCW Joined Solid Lined 1a"/>
          <w:sz w:val="32"/>
        </w:rPr>
        <w:t>herd</w:t>
      </w:r>
      <w:proofErr w:type="gramEnd"/>
      <w:r w:rsidRPr="007602D8">
        <w:rPr>
          <w:rFonts w:ascii="XCCW Joined Solid Lined 1a" w:hAnsi="XCCW Joined Solid Lined 1a"/>
          <w:sz w:val="32"/>
        </w:rPr>
        <w:t xml:space="preserve">                                               </w:t>
      </w:r>
    </w:p>
    <w:p w:rsidR="00E93154" w:rsidRPr="007602D8" w:rsidRDefault="00E93154" w:rsidP="00E93154">
      <w:pPr>
        <w:rPr>
          <w:rFonts w:ascii="XCCW Joined Solid Lined 1a" w:hAnsi="XCCW Joined Solid Lined 1a"/>
          <w:sz w:val="32"/>
        </w:rPr>
      </w:pPr>
      <w:proofErr w:type="gramStart"/>
      <w:r w:rsidRPr="007602D8">
        <w:rPr>
          <w:rFonts w:ascii="XCCW Joined Solid Lined 1a" w:hAnsi="XCCW Joined Solid Lined 1a"/>
          <w:sz w:val="32"/>
        </w:rPr>
        <w:t>weather</w:t>
      </w:r>
      <w:proofErr w:type="gramEnd"/>
      <w:r w:rsidRPr="007602D8">
        <w:rPr>
          <w:rFonts w:ascii="XCCW Joined Solid Lined 1a" w:hAnsi="XCCW Joined Solid Lined 1a"/>
          <w:sz w:val="32"/>
        </w:rPr>
        <w:t xml:space="preserve">                                            </w:t>
      </w:r>
    </w:p>
    <w:p w:rsidR="00E93154" w:rsidRPr="007602D8" w:rsidRDefault="00E93154" w:rsidP="00E93154">
      <w:pPr>
        <w:rPr>
          <w:rFonts w:ascii="XCCW Joined Solid Lined 1a" w:hAnsi="XCCW Joined Solid Lined 1a"/>
          <w:sz w:val="32"/>
        </w:rPr>
      </w:pPr>
      <w:proofErr w:type="gramStart"/>
      <w:r w:rsidRPr="007602D8">
        <w:rPr>
          <w:rFonts w:ascii="XCCW Joined Solid Lined 1a" w:hAnsi="XCCW Joined Solid Lined 1a"/>
          <w:sz w:val="32"/>
        </w:rPr>
        <w:t>never</w:t>
      </w:r>
      <w:proofErr w:type="gramEnd"/>
      <w:r w:rsidRPr="007602D8">
        <w:rPr>
          <w:rFonts w:ascii="XCCW Joined Solid Lined 1a" w:hAnsi="XCCW Joined Solid Lined 1a"/>
          <w:sz w:val="32"/>
        </w:rPr>
        <w:t xml:space="preserve">                                              </w:t>
      </w:r>
    </w:p>
    <w:p w:rsidR="00E93154" w:rsidRPr="007602D8" w:rsidRDefault="00E93154" w:rsidP="00E93154">
      <w:pPr>
        <w:rPr>
          <w:rFonts w:ascii="XCCW Joined Solid Lined 1a" w:hAnsi="XCCW Joined Solid Lined 1a"/>
          <w:sz w:val="32"/>
        </w:rPr>
      </w:pPr>
      <w:proofErr w:type="gramStart"/>
      <w:r w:rsidRPr="007602D8">
        <w:rPr>
          <w:rFonts w:ascii="XCCW Joined Solid Lined 1a" w:hAnsi="XCCW Joined Solid Lined 1a"/>
          <w:sz w:val="32"/>
        </w:rPr>
        <w:t>faster</w:t>
      </w:r>
      <w:proofErr w:type="gramEnd"/>
      <w:r w:rsidRPr="007602D8">
        <w:rPr>
          <w:rFonts w:ascii="XCCW Joined Solid Lined 1a" w:hAnsi="XCCW Joined Solid Lined 1a"/>
          <w:sz w:val="32"/>
        </w:rPr>
        <w:t xml:space="preserve">                                              </w:t>
      </w:r>
    </w:p>
    <w:p w:rsidR="00E93154" w:rsidRPr="007602D8" w:rsidRDefault="00E93154" w:rsidP="00E93154">
      <w:pPr>
        <w:rPr>
          <w:rFonts w:ascii="XCCW Joined Solid Lined 1a" w:hAnsi="XCCW Joined Solid Lined 1a"/>
          <w:sz w:val="32"/>
        </w:rPr>
      </w:pPr>
      <w:proofErr w:type="gramStart"/>
      <w:r w:rsidRPr="007602D8">
        <w:rPr>
          <w:rFonts w:ascii="XCCW Joined Solid Lined 1a" w:hAnsi="XCCW Joined Solid Lined 1a"/>
          <w:sz w:val="32"/>
        </w:rPr>
        <w:t>closer</w:t>
      </w:r>
      <w:proofErr w:type="gramEnd"/>
      <w:r w:rsidRPr="007602D8">
        <w:rPr>
          <w:rFonts w:ascii="XCCW Joined Solid Lined 1a" w:hAnsi="XCCW Joined Solid Lined 1a"/>
          <w:sz w:val="32"/>
        </w:rPr>
        <w:t xml:space="preserve">                                              </w:t>
      </w:r>
    </w:p>
    <w:p w:rsidR="00E93154" w:rsidRPr="007602D8" w:rsidRDefault="00E93154" w:rsidP="00E93154">
      <w:pPr>
        <w:rPr>
          <w:rFonts w:ascii="XCCW Joined Solid Lined 1a" w:hAnsi="XCCW Joined Solid Lined 1a"/>
          <w:u w:val="single"/>
        </w:rPr>
      </w:pPr>
      <w:r w:rsidRPr="007602D8">
        <w:rPr>
          <w:rFonts w:ascii="XCCW Joined Solid Lined 1a" w:hAnsi="XCCW Joined Solid Lined 1a"/>
          <w:u w:val="single"/>
        </w:rPr>
        <w:lastRenderedPageBreak/>
        <w:t>Red group</w:t>
      </w:r>
    </w:p>
    <w:p w:rsidR="00E93154" w:rsidRPr="007602D8" w:rsidRDefault="00E93154" w:rsidP="00E93154">
      <w:pPr>
        <w:rPr>
          <w:rFonts w:ascii="XCCW Joined Solid Lined 1a" w:hAnsi="XCCW Joined Solid Lined 1a"/>
          <w:sz w:val="32"/>
        </w:rPr>
      </w:pPr>
      <w:proofErr w:type="gramStart"/>
      <w:r w:rsidRPr="007602D8">
        <w:rPr>
          <w:rFonts w:ascii="XCCW Joined Solid Lined 1a" w:hAnsi="XCCW Joined Solid Lined 1a"/>
          <w:sz w:val="32"/>
        </w:rPr>
        <w:t>her</w:t>
      </w:r>
      <w:proofErr w:type="gramEnd"/>
      <w:r w:rsidR="007E6A8B" w:rsidRPr="007602D8">
        <w:rPr>
          <w:rFonts w:ascii="XCCW Joined Solid Lined 1a" w:hAnsi="XCCW Joined Solid Lined 1a"/>
          <w:sz w:val="32"/>
        </w:rPr>
        <w:t xml:space="preserve">                                                </w:t>
      </w:r>
    </w:p>
    <w:p w:rsidR="00E93154" w:rsidRPr="007602D8" w:rsidRDefault="00E93154" w:rsidP="00E93154">
      <w:pPr>
        <w:rPr>
          <w:rFonts w:ascii="XCCW Joined Solid Lined 1a" w:hAnsi="XCCW Joined Solid Lined 1a"/>
          <w:sz w:val="32"/>
        </w:rPr>
      </w:pPr>
      <w:proofErr w:type="gramStart"/>
      <w:r w:rsidRPr="007602D8">
        <w:rPr>
          <w:rFonts w:ascii="XCCW Joined Solid Lined 1a" w:hAnsi="XCCW Joined Solid Lined 1a"/>
          <w:sz w:val="32"/>
        </w:rPr>
        <w:t>were</w:t>
      </w:r>
      <w:proofErr w:type="gramEnd"/>
      <w:r w:rsidR="007E6A8B" w:rsidRPr="007602D8">
        <w:rPr>
          <w:rFonts w:ascii="XCCW Joined Solid Lined 1a" w:hAnsi="XCCW Joined Solid Lined 1a"/>
          <w:sz w:val="32"/>
        </w:rPr>
        <w:t xml:space="preserve">                                               </w:t>
      </w:r>
    </w:p>
    <w:p w:rsidR="00E93154" w:rsidRPr="007602D8" w:rsidRDefault="00E93154" w:rsidP="00E93154">
      <w:pPr>
        <w:rPr>
          <w:rFonts w:ascii="XCCW Joined Solid Lined 1a" w:hAnsi="XCCW Joined Solid Lined 1a"/>
          <w:sz w:val="32"/>
        </w:rPr>
      </w:pPr>
      <w:proofErr w:type="gramStart"/>
      <w:r w:rsidRPr="007602D8">
        <w:rPr>
          <w:rFonts w:ascii="XCCW Joined Solid Lined 1a" w:hAnsi="XCCW Joined Solid Lined 1a"/>
          <w:sz w:val="32"/>
        </w:rPr>
        <w:t>after</w:t>
      </w:r>
      <w:proofErr w:type="gramEnd"/>
      <w:r w:rsidR="007E6A8B" w:rsidRPr="007602D8">
        <w:rPr>
          <w:rFonts w:ascii="XCCW Joined Solid Lined 1a" w:hAnsi="XCCW Joined Solid Lined 1a"/>
          <w:sz w:val="32"/>
        </w:rPr>
        <w:t xml:space="preserve">                                               </w:t>
      </w:r>
    </w:p>
    <w:p w:rsidR="00E93154" w:rsidRPr="007602D8" w:rsidRDefault="00E93154" w:rsidP="00E93154">
      <w:pPr>
        <w:rPr>
          <w:rFonts w:ascii="XCCW Joined Solid Lined 1a" w:hAnsi="XCCW Joined Solid Lined 1a"/>
          <w:sz w:val="32"/>
        </w:rPr>
      </w:pPr>
      <w:proofErr w:type="gramStart"/>
      <w:r w:rsidRPr="007602D8">
        <w:rPr>
          <w:rFonts w:ascii="XCCW Joined Solid Lined 1a" w:hAnsi="XCCW Joined Solid Lined 1a"/>
          <w:sz w:val="32"/>
        </w:rPr>
        <w:t>ever</w:t>
      </w:r>
      <w:proofErr w:type="gramEnd"/>
      <w:r w:rsidR="007E6A8B" w:rsidRPr="007602D8">
        <w:rPr>
          <w:rFonts w:ascii="XCCW Joined Solid Lined 1a" w:hAnsi="XCCW Joined Solid Lined 1a"/>
          <w:sz w:val="32"/>
        </w:rPr>
        <w:t xml:space="preserve">                                               </w:t>
      </w:r>
    </w:p>
    <w:p w:rsidR="00E93154" w:rsidRPr="007602D8" w:rsidRDefault="00E93154" w:rsidP="00E93154">
      <w:pPr>
        <w:rPr>
          <w:rFonts w:ascii="XCCW Joined Solid Lined 1a" w:hAnsi="XCCW Joined Solid Lined 1a"/>
          <w:sz w:val="32"/>
        </w:rPr>
      </w:pPr>
      <w:proofErr w:type="gramStart"/>
      <w:r w:rsidRPr="007602D8">
        <w:rPr>
          <w:rFonts w:ascii="XCCW Joined Solid Lined 1a" w:hAnsi="XCCW Joined Solid Lined 1a"/>
          <w:sz w:val="32"/>
        </w:rPr>
        <w:t>super</w:t>
      </w:r>
      <w:proofErr w:type="gramEnd"/>
      <w:r w:rsidR="007E6A8B" w:rsidRPr="007602D8">
        <w:rPr>
          <w:rFonts w:ascii="XCCW Joined Solid Lined 1a" w:hAnsi="XCCW Joined Solid Lined 1a"/>
          <w:sz w:val="32"/>
        </w:rPr>
        <w:t xml:space="preserve">                                               </w:t>
      </w:r>
    </w:p>
    <w:p w:rsidR="00E93154" w:rsidRPr="007602D8" w:rsidRDefault="00E93154" w:rsidP="00E93154">
      <w:pPr>
        <w:rPr>
          <w:rFonts w:ascii="XCCW Joined Solid Lined 1a" w:hAnsi="XCCW Joined Solid Lined 1a"/>
          <w:sz w:val="32"/>
        </w:rPr>
      </w:pPr>
      <w:proofErr w:type="gramStart"/>
      <w:r w:rsidRPr="007602D8">
        <w:rPr>
          <w:rFonts w:ascii="XCCW Joined Solid Lined 1a" w:hAnsi="XCCW Joined Solid Lined 1a"/>
          <w:sz w:val="32"/>
        </w:rPr>
        <w:t>other</w:t>
      </w:r>
      <w:proofErr w:type="gramEnd"/>
      <w:r w:rsidR="007E6A8B" w:rsidRPr="007602D8">
        <w:rPr>
          <w:rFonts w:ascii="XCCW Joined Solid Lined 1a" w:hAnsi="XCCW Joined Solid Lined 1a"/>
          <w:sz w:val="32"/>
        </w:rPr>
        <w:t xml:space="preserve">                                               </w:t>
      </w:r>
    </w:p>
    <w:p w:rsidR="00E93154" w:rsidRPr="007602D8" w:rsidRDefault="00E93154" w:rsidP="00E93154">
      <w:pPr>
        <w:rPr>
          <w:rFonts w:ascii="XCCW Joined Solid Lined 1a" w:hAnsi="XCCW Joined Solid Lined 1a"/>
          <w:sz w:val="32"/>
        </w:rPr>
      </w:pPr>
      <w:proofErr w:type="gramStart"/>
      <w:r w:rsidRPr="007602D8">
        <w:rPr>
          <w:rFonts w:ascii="XCCW Joined Solid Lined 1a" w:hAnsi="XCCW Joined Solid Lined 1a"/>
          <w:sz w:val="32"/>
        </w:rPr>
        <w:t>mother</w:t>
      </w:r>
      <w:proofErr w:type="gramEnd"/>
      <w:r w:rsidR="007E6A8B" w:rsidRPr="007602D8">
        <w:rPr>
          <w:rFonts w:ascii="XCCW Joined Solid Lined 1a" w:hAnsi="XCCW Joined Solid Lined 1a"/>
          <w:sz w:val="32"/>
        </w:rPr>
        <w:t xml:space="preserve">                                              </w:t>
      </w:r>
    </w:p>
    <w:p w:rsidR="00E93154" w:rsidRPr="007602D8" w:rsidRDefault="00E93154" w:rsidP="00E93154">
      <w:pPr>
        <w:rPr>
          <w:rFonts w:ascii="XCCW Joined Solid Lined 1a" w:hAnsi="XCCW Joined Solid Lined 1a"/>
          <w:sz w:val="32"/>
        </w:rPr>
      </w:pPr>
      <w:proofErr w:type="gramStart"/>
      <w:r w:rsidRPr="007602D8">
        <w:rPr>
          <w:rFonts w:ascii="XCCW Joined Solid Lined 1a" w:hAnsi="XCCW Joined Solid Lined 1a"/>
          <w:sz w:val="32"/>
        </w:rPr>
        <w:t>father</w:t>
      </w:r>
      <w:proofErr w:type="gramEnd"/>
      <w:r w:rsidR="007E6A8B" w:rsidRPr="007602D8">
        <w:rPr>
          <w:rFonts w:ascii="XCCW Joined Solid Lined 1a" w:hAnsi="XCCW Joined Solid Lined 1a"/>
          <w:sz w:val="32"/>
        </w:rPr>
        <w:t xml:space="preserve">                                               </w:t>
      </w:r>
    </w:p>
    <w:p w:rsidR="00E93154" w:rsidRPr="007602D8" w:rsidRDefault="00E93154" w:rsidP="00E93154">
      <w:pPr>
        <w:rPr>
          <w:rFonts w:ascii="XCCW Joined Solid Lined 1a" w:hAnsi="XCCW Joined Solid Lined 1a"/>
          <w:sz w:val="32"/>
        </w:rPr>
      </w:pPr>
      <w:proofErr w:type="gramStart"/>
      <w:r w:rsidRPr="007602D8">
        <w:rPr>
          <w:rFonts w:ascii="XCCW Joined Solid Lined 1a" w:hAnsi="XCCW Joined Solid Lined 1a"/>
          <w:sz w:val="32"/>
        </w:rPr>
        <w:t>brother</w:t>
      </w:r>
      <w:proofErr w:type="gramEnd"/>
      <w:r w:rsidR="007E6A8B" w:rsidRPr="007602D8">
        <w:rPr>
          <w:rFonts w:ascii="XCCW Joined Solid Lined 1a" w:hAnsi="XCCW Joined Solid Lined 1a"/>
          <w:sz w:val="32"/>
        </w:rPr>
        <w:t xml:space="preserve">                                             </w:t>
      </w:r>
    </w:p>
    <w:p w:rsidR="007E6A8B" w:rsidRPr="007602D8" w:rsidRDefault="00E93154" w:rsidP="00E93154">
      <w:pPr>
        <w:rPr>
          <w:rFonts w:ascii="XCCW Joined Solid Lined 1a" w:hAnsi="XCCW Joined Solid Lined 1a" w:cs="Arial"/>
          <w:sz w:val="32"/>
        </w:rPr>
      </w:pPr>
      <w:proofErr w:type="gramStart"/>
      <w:r w:rsidRPr="007602D8">
        <w:rPr>
          <w:rFonts w:ascii="XCCW Joined Solid Lined 1a" w:hAnsi="XCCW Joined Solid Lined 1a"/>
          <w:sz w:val="32"/>
        </w:rPr>
        <w:t>sister</w:t>
      </w:r>
      <w:proofErr w:type="gramEnd"/>
      <w:r w:rsidR="007E6A8B" w:rsidRPr="007602D8">
        <w:rPr>
          <w:rFonts w:ascii="XCCW Joined Solid Lined 1a" w:hAnsi="XCCW Joined Solid Lined 1a"/>
          <w:sz w:val="32"/>
        </w:rPr>
        <w:t xml:space="preserve">                                             </w:t>
      </w:r>
    </w:p>
    <w:p w:rsidR="007E6A8B" w:rsidRPr="007602D8" w:rsidRDefault="007E6A8B" w:rsidP="00E93154">
      <w:pPr>
        <w:rPr>
          <w:rFonts w:ascii="XCCW Joined Solid Lined 1a" w:hAnsi="XCCW Joined Solid Lined 1a" w:cs="Arial"/>
          <w:sz w:val="32"/>
        </w:rPr>
      </w:pPr>
    </w:p>
    <w:p w:rsidR="007E6A8B" w:rsidRPr="007602D8" w:rsidRDefault="007602D8" w:rsidP="007E6A8B">
      <w:pPr>
        <w:rPr>
          <w:rFonts w:ascii="XCCW Joined Solid Lined 1a" w:hAnsi="XCCW Joined Solid Lined 1a"/>
          <w:u w:val="single"/>
        </w:rPr>
      </w:pPr>
      <w:r w:rsidRPr="007602D8">
        <w:rPr>
          <w:rFonts w:ascii="XCCW Joined Solid Lined 1a" w:hAnsi="XCCW Joined Solid Lined 1a"/>
          <w:u w:val="single"/>
        </w:rPr>
        <w:t>Yellow</w:t>
      </w:r>
      <w:r w:rsidR="007E6A8B" w:rsidRPr="007602D8">
        <w:rPr>
          <w:rFonts w:ascii="XCCW Joined Solid Lined 1a" w:hAnsi="XCCW Joined Solid Lined 1a"/>
          <w:u w:val="single"/>
        </w:rPr>
        <w:t xml:space="preserve"> group</w:t>
      </w:r>
    </w:p>
    <w:p w:rsidR="007E6A8B" w:rsidRPr="007602D8" w:rsidRDefault="007602D8" w:rsidP="007E6A8B">
      <w:pPr>
        <w:rPr>
          <w:rFonts w:ascii="XCCW Joined Solid Lined 1a" w:hAnsi="XCCW Joined Solid Lined 1a"/>
          <w:sz w:val="32"/>
        </w:rPr>
      </w:pPr>
      <w:proofErr w:type="gramStart"/>
      <w:r w:rsidRPr="007602D8">
        <w:rPr>
          <w:rFonts w:ascii="XCCW Joined Solid Lined 1a" w:hAnsi="XCCW Joined Solid Lined 1a"/>
          <w:sz w:val="32"/>
        </w:rPr>
        <w:t>the</w:t>
      </w:r>
      <w:proofErr w:type="gramEnd"/>
      <w:r w:rsidR="007E6A8B" w:rsidRPr="007602D8">
        <w:rPr>
          <w:rFonts w:ascii="XCCW Joined Solid Lined 1a" w:hAnsi="XCCW Joined Solid Lined 1a"/>
          <w:sz w:val="32"/>
        </w:rPr>
        <w:t xml:space="preserve">                                                </w:t>
      </w:r>
    </w:p>
    <w:p w:rsidR="007E6A8B" w:rsidRPr="007602D8" w:rsidRDefault="007602D8" w:rsidP="007E6A8B">
      <w:pPr>
        <w:rPr>
          <w:rFonts w:ascii="XCCW Joined Solid Lined 1a" w:hAnsi="XCCW Joined Solid Lined 1a"/>
          <w:sz w:val="32"/>
        </w:rPr>
      </w:pPr>
      <w:proofErr w:type="gramStart"/>
      <w:r w:rsidRPr="007602D8">
        <w:rPr>
          <w:rFonts w:ascii="XCCW Joined Solid Lined 1a" w:hAnsi="XCCW Joined Solid Lined 1a"/>
          <w:sz w:val="32"/>
        </w:rPr>
        <w:t>went</w:t>
      </w:r>
      <w:proofErr w:type="gramEnd"/>
      <w:r w:rsidR="007E6A8B" w:rsidRPr="007602D8">
        <w:rPr>
          <w:rFonts w:ascii="XCCW Joined Solid Lined 1a" w:hAnsi="XCCW Joined Solid Lined 1a"/>
          <w:sz w:val="32"/>
        </w:rPr>
        <w:t xml:space="preserve">                                               </w:t>
      </w:r>
    </w:p>
    <w:p w:rsidR="007E6A8B" w:rsidRPr="007602D8" w:rsidRDefault="007602D8" w:rsidP="007E6A8B">
      <w:pPr>
        <w:rPr>
          <w:rFonts w:ascii="XCCW Joined Solid Lined 1a" w:hAnsi="XCCW Joined Solid Lined 1a"/>
          <w:sz w:val="32"/>
        </w:rPr>
      </w:pPr>
      <w:proofErr w:type="gramStart"/>
      <w:r w:rsidRPr="007602D8">
        <w:rPr>
          <w:rFonts w:ascii="XCCW Joined Solid Lined 1a" w:hAnsi="XCCW Joined Solid Lined 1a"/>
          <w:sz w:val="32"/>
        </w:rPr>
        <w:t>all</w:t>
      </w:r>
      <w:proofErr w:type="gramEnd"/>
      <w:r w:rsidR="007E6A8B" w:rsidRPr="007602D8">
        <w:rPr>
          <w:rFonts w:ascii="XCCW Joined Solid Lined 1a" w:hAnsi="XCCW Joined Solid Lined 1a"/>
          <w:sz w:val="32"/>
        </w:rPr>
        <w:t xml:space="preserve">                                               </w:t>
      </w:r>
    </w:p>
    <w:p w:rsidR="007E6A8B" w:rsidRPr="007602D8" w:rsidRDefault="007602D8" w:rsidP="007E6A8B">
      <w:pPr>
        <w:rPr>
          <w:rFonts w:ascii="XCCW Joined Solid Lined 1a" w:hAnsi="XCCW Joined Solid Lined 1a"/>
          <w:sz w:val="32"/>
        </w:rPr>
      </w:pPr>
      <w:proofErr w:type="gramStart"/>
      <w:r w:rsidRPr="007602D8">
        <w:rPr>
          <w:rFonts w:ascii="XCCW Joined Solid Lined 1a" w:hAnsi="XCCW Joined Solid Lined 1a"/>
          <w:sz w:val="32"/>
        </w:rPr>
        <w:t>can</w:t>
      </w:r>
      <w:proofErr w:type="gramEnd"/>
      <w:r w:rsidR="007E6A8B" w:rsidRPr="007602D8">
        <w:rPr>
          <w:rFonts w:ascii="XCCW Joined Solid Lined 1a" w:hAnsi="XCCW Joined Solid Lined 1a"/>
          <w:sz w:val="32"/>
        </w:rPr>
        <w:t xml:space="preserve">                                               </w:t>
      </w:r>
    </w:p>
    <w:p w:rsidR="007E6A8B" w:rsidRPr="007602D8" w:rsidRDefault="007602D8" w:rsidP="007E6A8B">
      <w:pPr>
        <w:rPr>
          <w:rFonts w:ascii="XCCW Joined Solid Lined 1a" w:hAnsi="XCCW Joined Solid Lined 1a"/>
          <w:sz w:val="32"/>
        </w:rPr>
      </w:pPr>
      <w:proofErr w:type="gramStart"/>
      <w:r w:rsidRPr="007602D8">
        <w:rPr>
          <w:rFonts w:ascii="XCCW Joined Solid Lined 1a" w:hAnsi="XCCW Joined Solid Lined 1a"/>
          <w:sz w:val="32"/>
        </w:rPr>
        <w:t>get</w:t>
      </w:r>
      <w:proofErr w:type="gramEnd"/>
      <w:r w:rsidR="007E6A8B" w:rsidRPr="007602D8">
        <w:rPr>
          <w:rFonts w:ascii="XCCW Joined Solid Lined 1a" w:hAnsi="XCCW Joined Solid Lined 1a"/>
          <w:sz w:val="32"/>
        </w:rPr>
        <w:t xml:space="preserve">                                               </w:t>
      </w:r>
    </w:p>
    <w:p w:rsidR="007E6A8B" w:rsidRPr="007602D8" w:rsidRDefault="007E6A8B" w:rsidP="00E93154">
      <w:pPr>
        <w:rPr>
          <w:rFonts w:ascii="XCCW Joined Solid Lined 1a" w:hAnsi="XCCW Joined Solid Lined 1a" w:cs="Arial"/>
          <w:sz w:val="32"/>
        </w:rPr>
      </w:pPr>
    </w:p>
    <w:sectPr w:rsidR="007E6A8B" w:rsidRPr="007602D8" w:rsidSect="005903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Solid L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2D8"/>
    <w:rsid w:val="00001E30"/>
    <w:rsid w:val="0059034C"/>
    <w:rsid w:val="007602D8"/>
    <w:rsid w:val="007E6A8B"/>
    <w:rsid w:val="00846D1C"/>
    <w:rsid w:val="00E9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6CE27"/>
  <w15:chartTrackingRefBased/>
  <w15:docId w15:val="{23482349-895E-4038-9ADD-203122E9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___TO_BE_MIGRATED\Staff%20Resources\Year%203\Year%203%20Autumn%202019\Spellings%20and%20Homework\OLD%20spellings%20Autumn%202018\Week%204%20handwriting%20homewor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XCCW Joined 1a">
      <a:majorFont>
        <a:latin typeface="XCCW Joined 1a"/>
        <a:ea typeface=""/>
        <a:cs typeface=""/>
      </a:majorFont>
      <a:minorFont>
        <a:latin typeface="XCCW Joined 1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EA772-339D-4DC3-AA97-7E37E306E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 4 handwriting homework</Template>
  <TotalTime>3</TotalTime>
  <Pages>4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Andrew</dc:creator>
  <cp:keywords/>
  <dc:description/>
  <cp:lastModifiedBy>Butler, Andrew</cp:lastModifiedBy>
  <cp:revision>1</cp:revision>
  <cp:lastPrinted>2018-09-28T12:03:00Z</cp:lastPrinted>
  <dcterms:created xsi:type="dcterms:W3CDTF">2019-09-26T07:37:00Z</dcterms:created>
  <dcterms:modified xsi:type="dcterms:W3CDTF">2019-09-26T07:40:00Z</dcterms:modified>
</cp:coreProperties>
</file>