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D1C" w:rsidRDefault="00CE7983">
      <w:bookmarkStart w:id="0" w:name="_GoBack"/>
      <w:r>
        <w:rPr>
          <w:noProof/>
          <w:lang w:eastAsia="en-GB"/>
        </w:rPr>
        <w:drawing>
          <wp:inline distT="0" distB="0" distL="0" distR="0" wp14:anchorId="0F75E634" wp14:editId="672D2444">
            <wp:extent cx="4164594" cy="5731396"/>
            <wp:effectExtent l="0" t="0" r="762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77865" cy="574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EA3DA6">
        <w:rPr>
          <w:noProof/>
          <w:lang w:eastAsia="en-GB"/>
        </w:rPr>
        <w:drawing>
          <wp:inline distT="0" distB="0" distL="0" distR="0" wp14:anchorId="165AED37" wp14:editId="78E2F37F">
            <wp:extent cx="4593590" cy="60031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95976" cy="600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7289C70B" wp14:editId="2D5F2819">
            <wp:extent cx="5205095" cy="61019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8003" cy="611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6D1C" w:rsidSect="00CE79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83"/>
    <w:rsid w:val="00001E30"/>
    <w:rsid w:val="00846D1C"/>
    <w:rsid w:val="00CE7983"/>
    <w:rsid w:val="00EA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012DEE-20FC-4EE2-ADE1-E8299F45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tartmenu\StaffDesktop\XCCW%20Joined%201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XCCW Joined 1a">
      <a:majorFont>
        <a:latin typeface="XCCW Joined 1a"/>
        <a:ea typeface=""/>
        <a:cs typeface=""/>
      </a:majorFont>
      <a:minorFont>
        <a:latin typeface="XCCW Joined 1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XCCW Joined 1a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Jukes, Natalie</dc:creator>
  <cp:keywords/>
  <dc:description/>
  <cp:lastModifiedBy>Jukes, Natalie</cp:lastModifiedBy>
  <cp:revision>2</cp:revision>
  <dcterms:created xsi:type="dcterms:W3CDTF">2020-11-30T14:33:00Z</dcterms:created>
  <dcterms:modified xsi:type="dcterms:W3CDTF">2020-11-30T14:38:00Z</dcterms:modified>
</cp:coreProperties>
</file>